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567C" w14:textId="77777777" w:rsidR="00DC328E" w:rsidRDefault="00DC328E" w:rsidP="00DC328E">
      <w:pPr>
        <w:jc w:val="center"/>
        <w:rPr>
          <w:b/>
          <w:color w:val="FF0000"/>
          <w:sz w:val="28"/>
          <w:szCs w:val="28"/>
        </w:rPr>
      </w:pPr>
      <w:bookmarkStart w:id="0" w:name="WarningText"/>
      <w:bookmarkEnd w:id="0"/>
    </w:p>
    <w:p w14:paraId="3C7F8314" w14:textId="77777777" w:rsidR="00DC328E" w:rsidRPr="00EE41A4" w:rsidRDefault="00DC328E" w:rsidP="00DC328E">
      <w:pPr>
        <w:pStyle w:val="Heading1"/>
      </w:pPr>
      <w:fldSimple w:instr=" DOCPROPERTY  Company  \* MERGEFORMAT ">
        <w:r w:rsidR="00280ADF">
          <w:t>Kenwood Medical Centre</w:t>
        </w:r>
      </w:fldSimple>
    </w:p>
    <w:p w14:paraId="02D45A4E" w14:textId="77777777" w:rsidR="00DC328E" w:rsidRPr="00315B88" w:rsidRDefault="00DC328E" w:rsidP="00DC328E">
      <w:pPr>
        <w:jc w:val="center"/>
        <w:rPr>
          <w:b/>
        </w:rPr>
      </w:pPr>
    </w:p>
    <w:p w14:paraId="2799131E" w14:textId="77777777" w:rsidR="00DC328E" w:rsidRPr="00FF2E87" w:rsidRDefault="00DC328E" w:rsidP="00DC328E">
      <w:pPr>
        <w:pStyle w:val="Heading1"/>
      </w:pPr>
      <w:r>
        <w:t>Chaperone Policy</w:t>
      </w:r>
    </w:p>
    <w:p w14:paraId="367F22E5" w14:textId="77777777" w:rsidR="00DC328E" w:rsidRPr="00315B88" w:rsidRDefault="00DC328E" w:rsidP="00DC328E">
      <w:pPr>
        <w:jc w:val="center"/>
        <w:rPr>
          <w:b/>
        </w:rPr>
      </w:pPr>
    </w:p>
    <w:p w14:paraId="466A7020" w14:textId="77777777" w:rsidR="00DC328E" w:rsidRPr="00EE41A4" w:rsidRDefault="00DC328E" w:rsidP="00DC328E">
      <w:pPr>
        <w:pStyle w:val="Heading2"/>
      </w:pPr>
      <w:r w:rsidRPr="00EE41A4">
        <w:t>Document Control</w:t>
      </w:r>
    </w:p>
    <w:p w14:paraId="7C5C59A8" w14:textId="77777777" w:rsidR="00DC328E" w:rsidRDefault="00DC328E" w:rsidP="00DC328E"/>
    <w:p w14:paraId="7DE880A8" w14:textId="77777777" w:rsidR="00DC328E" w:rsidRPr="00EE41A4" w:rsidRDefault="00DC328E" w:rsidP="00DC328E">
      <w:pPr>
        <w:pStyle w:val="Heading3"/>
      </w:pPr>
      <w:r w:rsidRPr="00EE41A4">
        <w:t>A.</w:t>
      </w:r>
      <w:r w:rsidRPr="00EE41A4">
        <w:tab/>
        <w:t>Confidentiality Notice</w:t>
      </w:r>
    </w:p>
    <w:p w14:paraId="5B9CAC55" w14:textId="77777777" w:rsidR="00DC328E" w:rsidRDefault="00DC328E" w:rsidP="00DC328E"/>
    <w:p w14:paraId="248C2A19" w14:textId="77777777" w:rsidR="00DC328E" w:rsidRDefault="00DC328E" w:rsidP="00DC328E">
      <w:pPr>
        <w:jc w:val="both"/>
      </w:pPr>
      <w:r w:rsidRPr="004509E5">
        <w:t xml:space="preserve">This document and the information contained therein is the property of </w:t>
      </w:r>
      <w:fldSimple w:instr=" DOCPROPERTY  Company  \* MERGEFORMAT ">
        <w:r w:rsidR="00280ADF">
          <w:t>Kenwood Medical Centre</w:t>
        </w:r>
      </w:fldSimple>
      <w:r>
        <w:t>.</w:t>
      </w:r>
    </w:p>
    <w:p w14:paraId="3037C62B" w14:textId="77777777" w:rsidR="00DC328E" w:rsidRDefault="00DC328E" w:rsidP="00DC328E">
      <w:pPr>
        <w:jc w:val="both"/>
      </w:pPr>
    </w:p>
    <w:p w14:paraId="66BA253A" w14:textId="77777777" w:rsidR="00DC328E" w:rsidRPr="004509E5" w:rsidRDefault="00DC328E" w:rsidP="00DC328E">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fldSimple w:instr=" DOCPROPERTY  Company  \* MERGEFORMAT ">
        <w:r w:rsidR="00280ADF">
          <w:t>Kenwood Medical Centre</w:t>
        </w:r>
      </w:fldSimple>
      <w:r w:rsidRPr="004509E5">
        <w:t>.</w:t>
      </w:r>
    </w:p>
    <w:p w14:paraId="0E331876" w14:textId="77777777" w:rsidR="00DC328E" w:rsidRPr="004509E5" w:rsidRDefault="00DC328E" w:rsidP="00DC328E"/>
    <w:p w14:paraId="593E1A0B" w14:textId="77777777" w:rsidR="00DC328E" w:rsidRDefault="00DC328E" w:rsidP="00DC328E">
      <w:pPr>
        <w:pStyle w:val="Heading3"/>
      </w:pPr>
      <w:r w:rsidRPr="00EE41A4">
        <w:t>B.</w:t>
      </w:r>
      <w:r w:rsidRPr="00EE41A4">
        <w:tab/>
      </w:r>
      <w:r w:rsidRPr="00212B2E">
        <w:t xml:space="preserve">Document </w:t>
      </w:r>
      <w:r>
        <w:t>Details</w:t>
      </w:r>
    </w:p>
    <w:p w14:paraId="3E79F429" w14:textId="77777777" w:rsidR="00DC328E" w:rsidRPr="00212B2E" w:rsidRDefault="00DC328E" w:rsidP="00DC328E">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31"/>
        <w:gridCol w:w="6057"/>
      </w:tblGrid>
      <w:tr w:rsidR="00DC328E" w:rsidRPr="007F632D" w14:paraId="151DDB12" w14:textId="77777777" w:rsidTr="009F49C3">
        <w:tc>
          <w:tcPr>
            <w:tcW w:w="3531" w:type="dxa"/>
            <w:shd w:val="clear" w:color="auto" w:fill="D9D9D9"/>
          </w:tcPr>
          <w:p w14:paraId="67988C67" w14:textId="77777777" w:rsidR="00DC328E" w:rsidRPr="007F632D" w:rsidRDefault="00DC328E" w:rsidP="009F49C3">
            <w:pPr>
              <w:rPr>
                <w:b/>
                <w:caps/>
              </w:rPr>
            </w:pPr>
            <w:r w:rsidRPr="007F632D">
              <w:rPr>
                <w:b/>
              </w:rPr>
              <w:t>Classification:</w:t>
            </w:r>
          </w:p>
        </w:tc>
        <w:tc>
          <w:tcPr>
            <w:tcW w:w="6057" w:type="dxa"/>
          </w:tcPr>
          <w:p w14:paraId="624F3E82" w14:textId="77777777" w:rsidR="00DC328E" w:rsidRPr="009C7465" w:rsidRDefault="00DC328E" w:rsidP="009F49C3"/>
        </w:tc>
      </w:tr>
      <w:tr w:rsidR="00DC328E" w:rsidRPr="007F632D" w14:paraId="6DEACAEE" w14:textId="77777777" w:rsidTr="009F49C3">
        <w:tc>
          <w:tcPr>
            <w:tcW w:w="3531" w:type="dxa"/>
            <w:shd w:val="clear" w:color="auto" w:fill="D9D9D9"/>
          </w:tcPr>
          <w:p w14:paraId="3569ECD9" w14:textId="77777777" w:rsidR="00DC328E" w:rsidRPr="007F632D" w:rsidRDefault="00DC328E" w:rsidP="009F49C3">
            <w:pPr>
              <w:rPr>
                <w:b/>
                <w:caps/>
              </w:rPr>
            </w:pPr>
            <w:r w:rsidRPr="007F632D">
              <w:rPr>
                <w:b/>
              </w:rPr>
              <w:t>Author and Role:</w:t>
            </w:r>
          </w:p>
        </w:tc>
        <w:tc>
          <w:tcPr>
            <w:tcW w:w="6057" w:type="dxa"/>
          </w:tcPr>
          <w:p w14:paraId="3BB01A39" w14:textId="77777777" w:rsidR="00DC328E" w:rsidRPr="009C7465" w:rsidRDefault="00E62BAA" w:rsidP="009F49C3">
            <w:r>
              <w:t xml:space="preserve">Sadaf </w:t>
            </w:r>
            <w:proofErr w:type="spellStart"/>
            <w:proofErr w:type="gramStart"/>
            <w:r>
              <w:t>khalid</w:t>
            </w:r>
            <w:proofErr w:type="spellEnd"/>
            <w:r w:rsidR="00325A78">
              <w:t xml:space="preserve">, </w:t>
            </w:r>
            <w:r w:rsidR="00DC328E">
              <w:t xml:space="preserve"> Practice</w:t>
            </w:r>
            <w:proofErr w:type="gramEnd"/>
            <w:r w:rsidR="00DC328E">
              <w:t xml:space="preserve"> Manager</w:t>
            </w:r>
          </w:p>
        </w:tc>
      </w:tr>
      <w:tr w:rsidR="00DC328E" w:rsidRPr="007F632D" w14:paraId="59931CC6" w14:textId="77777777" w:rsidTr="009F49C3">
        <w:tc>
          <w:tcPr>
            <w:tcW w:w="3531" w:type="dxa"/>
            <w:shd w:val="clear" w:color="auto" w:fill="D9D9D9"/>
          </w:tcPr>
          <w:p w14:paraId="6377FE93" w14:textId="77777777" w:rsidR="00DC328E" w:rsidRPr="007F632D" w:rsidRDefault="00DC328E" w:rsidP="009F49C3">
            <w:pPr>
              <w:rPr>
                <w:b/>
                <w:caps/>
              </w:rPr>
            </w:pPr>
            <w:r w:rsidRPr="007F632D">
              <w:rPr>
                <w:b/>
              </w:rPr>
              <w:t>Organisation:</w:t>
            </w:r>
          </w:p>
        </w:tc>
        <w:tc>
          <w:tcPr>
            <w:tcW w:w="6057" w:type="dxa"/>
          </w:tcPr>
          <w:p w14:paraId="0D6E3FD2" w14:textId="77777777" w:rsidR="00DC328E" w:rsidRPr="009C7465" w:rsidRDefault="00DC328E" w:rsidP="009F49C3">
            <w:fldSimple w:instr=" DOCPROPERTY  Company  \* MERGEFORMAT ">
              <w:r w:rsidR="00280ADF">
                <w:t>Kenwood Medical Centre</w:t>
              </w:r>
            </w:fldSimple>
          </w:p>
        </w:tc>
      </w:tr>
      <w:tr w:rsidR="00DC328E" w:rsidRPr="007F632D" w14:paraId="3DE03B59" w14:textId="77777777" w:rsidTr="009F49C3">
        <w:tc>
          <w:tcPr>
            <w:tcW w:w="3531" w:type="dxa"/>
            <w:shd w:val="clear" w:color="auto" w:fill="D9D9D9"/>
          </w:tcPr>
          <w:p w14:paraId="7BC3CEB0" w14:textId="77777777" w:rsidR="00DC328E" w:rsidRPr="007F632D" w:rsidRDefault="00DC328E" w:rsidP="009F49C3">
            <w:pPr>
              <w:rPr>
                <w:b/>
                <w:caps/>
              </w:rPr>
            </w:pPr>
            <w:r w:rsidRPr="007F632D">
              <w:rPr>
                <w:b/>
              </w:rPr>
              <w:t>Document Reference:</w:t>
            </w:r>
          </w:p>
        </w:tc>
        <w:tc>
          <w:tcPr>
            <w:tcW w:w="6057" w:type="dxa"/>
          </w:tcPr>
          <w:p w14:paraId="21DD3252" w14:textId="77777777" w:rsidR="00DC328E" w:rsidRPr="009C7465" w:rsidRDefault="00DC328E" w:rsidP="009F49C3"/>
        </w:tc>
      </w:tr>
      <w:tr w:rsidR="00DC328E" w:rsidRPr="007F632D" w14:paraId="2B2B1645" w14:textId="77777777" w:rsidTr="009F49C3">
        <w:tc>
          <w:tcPr>
            <w:tcW w:w="3531" w:type="dxa"/>
            <w:shd w:val="clear" w:color="auto" w:fill="D9D9D9"/>
          </w:tcPr>
          <w:p w14:paraId="5E518AB7" w14:textId="77777777" w:rsidR="00DC328E" w:rsidRPr="007F632D" w:rsidRDefault="00DC328E" w:rsidP="009F49C3">
            <w:pPr>
              <w:rPr>
                <w:b/>
                <w:caps/>
              </w:rPr>
            </w:pPr>
            <w:r w:rsidRPr="007F632D">
              <w:rPr>
                <w:b/>
              </w:rPr>
              <w:t>Current Version Number:</w:t>
            </w:r>
          </w:p>
        </w:tc>
        <w:tc>
          <w:tcPr>
            <w:tcW w:w="6057" w:type="dxa"/>
          </w:tcPr>
          <w:p w14:paraId="79436FF6" w14:textId="77777777" w:rsidR="00DC328E" w:rsidRPr="009C7465" w:rsidRDefault="0064363D" w:rsidP="009F49C3">
            <w:bookmarkStart w:id="1" w:name="_GoBack"/>
            <w:bookmarkEnd w:id="1"/>
            <w:r>
              <w:t>5</w:t>
            </w:r>
          </w:p>
        </w:tc>
      </w:tr>
      <w:tr w:rsidR="00DC328E" w:rsidRPr="007F632D" w14:paraId="46AB4748" w14:textId="77777777" w:rsidTr="009F49C3">
        <w:tc>
          <w:tcPr>
            <w:tcW w:w="3531" w:type="dxa"/>
            <w:shd w:val="clear" w:color="auto" w:fill="D9D9D9"/>
          </w:tcPr>
          <w:p w14:paraId="2F02301B" w14:textId="77777777" w:rsidR="00DC328E" w:rsidRPr="007F632D" w:rsidRDefault="00DC328E" w:rsidP="009F49C3">
            <w:pPr>
              <w:rPr>
                <w:b/>
                <w:caps/>
              </w:rPr>
            </w:pPr>
            <w:r w:rsidRPr="007F632D">
              <w:rPr>
                <w:b/>
              </w:rPr>
              <w:t>Current Document Approved By:</w:t>
            </w:r>
          </w:p>
        </w:tc>
        <w:tc>
          <w:tcPr>
            <w:tcW w:w="6057" w:type="dxa"/>
          </w:tcPr>
          <w:p w14:paraId="01FC49E3" w14:textId="77777777" w:rsidR="00DC328E" w:rsidRPr="009C7465" w:rsidRDefault="00325A78" w:rsidP="009F49C3">
            <w:r>
              <w:rPr>
                <w:sz w:val="20"/>
                <w:szCs w:val="20"/>
              </w:rPr>
              <w:t>Dr V.V. Konathala</w:t>
            </w:r>
          </w:p>
        </w:tc>
      </w:tr>
      <w:tr w:rsidR="00DC328E" w:rsidRPr="007F632D" w14:paraId="505A6896" w14:textId="77777777" w:rsidTr="009F49C3">
        <w:tc>
          <w:tcPr>
            <w:tcW w:w="3531" w:type="dxa"/>
            <w:shd w:val="clear" w:color="auto" w:fill="D9D9D9"/>
          </w:tcPr>
          <w:p w14:paraId="33DA6961" w14:textId="77777777" w:rsidR="00DC328E" w:rsidRPr="007F632D" w:rsidRDefault="00DC328E" w:rsidP="009F49C3">
            <w:pPr>
              <w:rPr>
                <w:b/>
              </w:rPr>
            </w:pPr>
            <w:r w:rsidRPr="007F632D">
              <w:rPr>
                <w:b/>
              </w:rPr>
              <w:t>Date Approved:</w:t>
            </w:r>
          </w:p>
        </w:tc>
        <w:tc>
          <w:tcPr>
            <w:tcW w:w="6057" w:type="dxa"/>
          </w:tcPr>
          <w:p w14:paraId="5D097F02" w14:textId="77777777" w:rsidR="00DC328E" w:rsidRPr="009C7465" w:rsidRDefault="0064363D" w:rsidP="009F49C3">
            <w:r>
              <w:t>23.03.202</w:t>
            </w:r>
            <w:r w:rsidR="006A384A">
              <w:t>3</w:t>
            </w:r>
          </w:p>
        </w:tc>
      </w:tr>
    </w:tbl>
    <w:p w14:paraId="376B1BCF" w14:textId="77777777" w:rsidR="00DC328E" w:rsidRPr="004509E5" w:rsidRDefault="00DC328E" w:rsidP="00DC328E"/>
    <w:p w14:paraId="23169B75" w14:textId="77777777" w:rsidR="00DC328E" w:rsidRPr="005E202B" w:rsidRDefault="00DC328E" w:rsidP="00DC328E">
      <w:pPr>
        <w:pStyle w:val="Heading3"/>
      </w:pPr>
      <w:r>
        <w:t>C.</w:t>
      </w:r>
      <w:r>
        <w:tab/>
      </w:r>
      <w:r w:rsidRPr="005E202B">
        <w:t xml:space="preserve">Document Revision </w:t>
      </w:r>
      <w:r>
        <w:t xml:space="preserve">and Approval </w:t>
      </w:r>
      <w:r w:rsidRPr="005E202B">
        <w:t>History</w:t>
      </w:r>
    </w:p>
    <w:p w14:paraId="3556A761" w14:textId="77777777" w:rsidR="00DC328E" w:rsidRPr="004509E5" w:rsidRDefault="00DC328E" w:rsidP="00DC328E"/>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079"/>
        <w:gridCol w:w="1291"/>
        <w:gridCol w:w="2129"/>
        <w:gridCol w:w="2368"/>
        <w:gridCol w:w="2721"/>
      </w:tblGrid>
      <w:tr w:rsidR="00DC328E" w:rsidRPr="00B47CED" w14:paraId="10986F31" w14:textId="77777777" w:rsidTr="006A384A">
        <w:tc>
          <w:tcPr>
            <w:tcW w:w="1079" w:type="dxa"/>
            <w:shd w:val="clear" w:color="auto" w:fill="D9D9D9"/>
          </w:tcPr>
          <w:p w14:paraId="585FFFD7" w14:textId="77777777" w:rsidR="00DC328E" w:rsidRPr="00B47CED" w:rsidRDefault="00DC328E" w:rsidP="009F49C3">
            <w:pPr>
              <w:jc w:val="center"/>
              <w:rPr>
                <w:b/>
              </w:rPr>
            </w:pPr>
            <w:r w:rsidRPr="00B47CED">
              <w:rPr>
                <w:b/>
              </w:rPr>
              <w:t>Version</w:t>
            </w:r>
          </w:p>
        </w:tc>
        <w:tc>
          <w:tcPr>
            <w:tcW w:w="1291" w:type="dxa"/>
            <w:shd w:val="clear" w:color="auto" w:fill="D9D9D9"/>
          </w:tcPr>
          <w:p w14:paraId="75E6BF82" w14:textId="77777777" w:rsidR="00DC328E" w:rsidRPr="00B47CED" w:rsidRDefault="00DC328E" w:rsidP="009F49C3">
            <w:pPr>
              <w:jc w:val="center"/>
              <w:rPr>
                <w:b/>
              </w:rPr>
            </w:pPr>
            <w:r w:rsidRPr="00B47CED">
              <w:rPr>
                <w:b/>
              </w:rPr>
              <w:t>Date</w:t>
            </w:r>
          </w:p>
        </w:tc>
        <w:tc>
          <w:tcPr>
            <w:tcW w:w="2129" w:type="dxa"/>
            <w:shd w:val="clear" w:color="auto" w:fill="D9D9D9"/>
          </w:tcPr>
          <w:p w14:paraId="304DC75A" w14:textId="77777777" w:rsidR="00DC328E" w:rsidRPr="00B47CED" w:rsidRDefault="00DC328E" w:rsidP="009F49C3">
            <w:pPr>
              <w:jc w:val="center"/>
              <w:rPr>
                <w:b/>
              </w:rPr>
            </w:pPr>
            <w:r w:rsidRPr="00B47CED">
              <w:rPr>
                <w:b/>
              </w:rPr>
              <w:t>Version Created By:</w:t>
            </w:r>
          </w:p>
        </w:tc>
        <w:tc>
          <w:tcPr>
            <w:tcW w:w="2368" w:type="dxa"/>
            <w:shd w:val="clear" w:color="auto" w:fill="D9D9D9"/>
          </w:tcPr>
          <w:p w14:paraId="32E59B8B" w14:textId="77777777" w:rsidR="00DC328E" w:rsidRPr="00B47CED" w:rsidRDefault="00DC328E" w:rsidP="009F49C3">
            <w:pPr>
              <w:jc w:val="center"/>
              <w:rPr>
                <w:b/>
              </w:rPr>
            </w:pPr>
            <w:r w:rsidRPr="00B47CED">
              <w:rPr>
                <w:b/>
              </w:rPr>
              <w:t>Version Approved By:</w:t>
            </w:r>
          </w:p>
        </w:tc>
        <w:tc>
          <w:tcPr>
            <w:tcW w:w="2721" w:type="dxa"/>
            <w:shd w:val="clear" w:color="auto" w:fill="D9D9D9"/>
          </w:tcPr>
          <w:p w14:paraId="2D8CE0CA" w14:textId="77777777" w:rsidR="00DC328E" w:rsidRPr="00B47CED" w:rsidRDefault="00DC328E" w:rsidP="009F49C3">
            <w:pPr>
              <w:jc w:val="center"/>
              <w:rPr>
                <w:b/>
              </w:rPr>
            </w:pPr>
            <w:r w:rsidRPr="00B47CED">
              <w:rPr>
                <w:b/>
              </w:rPr>
              <w:t>Comments</w:t>
            </w:r>
          </w:p>
        </w:tc>
      </w:tr>
      <w:tr w:rsidR="001625E4" w14:paraId="535A23C2" w14:textId="77777777" w:rsidTr="006A384A">
        <w:tc>
          <w:tcPr>
            <w:tcW w:w="1079" w:type="dxa"/>
          </w:tcPr>
          <w:p w14:paraId="42EE5B0E" w14:textId="77777777" w:rsidR="001625E4" w:rsidRPr="00B47CED" w:rsidRDefault="00325A78" w:rsidP="00E30450">
            <w:pPr>
              <w:rPr>
                <w:sz w:val="20"/>
                <w:szCs w:val="20"/>
              </w:rPr>
            </w:pPr>
            <w:r>
              <w:rPr>
                <w:sz w:val="20"/>
                <w:szCs w:val="20"/>
              </w:rPr>
              <w:t>1</w:t>
            </w:r>
          </w:p>
        </w:tc>
        <w:tc>
          <w:tcPr>
            <w:tcW w:w="1291" w:type="dxa"/>
          </w:tcPr>
          <w:p w14:paraId="4D280106" w14:textId="77777777" w:rsidR="001625E4" w:rsidRPr="001767C8" w:rsidRDefault="001625E4" w:rsidP="00E30450">
            <w:pPr>
              <w:rPr>
                <w:sz w:val="20"/>
                <w:szCs w:val="20"/>
              </w:rPr>
            </w:pPr>
            <w:r>
              <w:rPr>
                <w:sz w:val="20"/>
                <w:szCs w:val="20"/>
              </w:rPr>
              <w:t>23/12/2015</w:t>
            </w:r>
          </w:p>
        </w:tc>
        <w:tc>
          <w:tcPr>
            <w:tcW w:w="2129" w:type="dxa"/>
          </w:tcPr>
          <w:p w14:paraId="12BC3453" w14:textId="77777777" w:rsidR="001625E4" w:rsidRPr="001767C8" w:rsidRDefault="001625E4" w:rsidP="00E30450">
            <w:pPr>
              <w:rPr>
                <w:sz w:val="20"/>
                <w:szCs w:val="20"/>
              </w:rPr>
            </w:pPr>
            <w:r>
              <w:rPr>
                <w:sz w:val="20"/>
                <w:szCs w:val="20"/>
              </w:rPr>
              <w:t>Afsana Begum</w:t>
            </w:r>
          </w:p>
        </w:tc>
        <w:tc>
          <w:tcPr>
            <w:tcW w:w="2368" w:type="dxa"/>
          </w:tcPr>
          <w:p w14:paraId="59301244" w14:textId="77777777" w:rsidR="001625E4" w:rsidRPr="001767C8" w:rsidRDefault="001625E4" w:rsidP="00E30450">
            <w:pPr>
              <w:rPr>
                <w:sz w:val="20"/>
                <w:szCs w:val="20"/>
              </w:rPr>
            </w:pPr>
            <w:r>
              <w:rPr>
                <w:sz w:val="20"/>
                <w:szCs w:val="20"/>
              </w:rPr>
              <w:t>Dr V.V. Konathala</w:t>
            </w:r>
          </w:p>
        </w:tc>
        <w:tc>
          <w:tcPr>
            <w:tcW w:w="2721" w:type="dxa"/>
          </w:tcPr>
          <w:p w14:paraId="2439AACC" w14:textId="77777777" w:rsidR="001625E4" w:rsidRPr="00B47CED" w:rsidRDefault="001625E4" w:rsidP="009F49C3">
            <w:pPr>
              <w:rPr>
                <w:sz w:val="20"/>
                <w:szCs w:val="20"/>
              </w:rPr>
            </w:pPr>
          </w:p>
        </w:tc>
      </w:tr>
      <w:tr w:rsidR="001625E4" w14:paraId="3532BFEB" w14:textId="77777777" w:rsidTr="006A384A">
        <w:tc>
          <w:tcPr>
            <w:tcW w:w="1079" w:type="dxa"/>
          </w:tcPr>
          <w:p w14:paraId="441AA68A" w14:textId="77777777" w:rsidR="001625E4" w:rsidRPr="00B47CED" w:rsidRDefault="00325A78" w:rsidP="00E30450">
            <w:pPr>
              <w:rPr>
                <w:sz w:val="20"/>
                <w:szCs w:val="20"/>
              </w:rPr>
            </w:pPr>
            <w:r>
              <w:rPr>
                <w:sz w:val="20"/>
                <w:szCs w:val="20"/>
              </w:rPr>
              <w:t>2</w:t>
            </w:r>
          </w:p>
        </w:tc>
        <w:tc>
          <w:tcPr>
            <w:tcW w:w="1291" w:type="dxa"/>
          </w:tcPr>
          <w:p w14:paraId="4D73C689" w14:textId="77777777" w:rsidR="001625E4" w:rsidRPr="001767C8" w:rsidRDefault="001625E4" w:rsidP="00E30450">
            <w:pPr>
              <w:rPr>
                <w:sz w:val="20"/>
                <w:szCs w:val="20"/>
              </w:rPr>
            </w:pPr>
            <w:r>
              <w:rPr>
                <w:sz w:val="20"/>
                <w:szCs w:val="20"/>
              </w:rPr>
              <w:t>20/12/2016</w:t>
            </w:r>
          </w:p>
        </w:tc>
        <w:tc>
          <w:tcPr>
            <w:tcW w:w="2129" w:type="dxa"/>
          </w:tcPr>
          <w:p w14:paraId="6D945DC4" w14:textId="77777777" w:rsidR="001625E4" w:rsidRPr="001767C8" w:rsidRDefault="001625E4" w:rsidP="00E30450">
            <w:pPr>
              <w:rPr>
                <w:sz w:val="20"/>
                <w:szCs w:val="20"/>
              </w:rPr>
            </w:pPr>
            <w:r>
              <w:rPr>
                <w:sz w:val="20"/>
                <w:szCs w:val="20"/>
              </w:rPr>
              <w:t>Anam Butt</w:t>
            </w:r>
          </w:p>
        </w:tc>
        <w:tc>
          <w:tcPr>
            <w:tcW w:w="2368" w:type="dxa"/>
          </w:tcPr>
          <w:p w14:paraId="6FDE2CE6" w14:textId="77777777" w:rsidR="001625E4" w:rsidRPr="001767C8" w:rsidRDefault="001625E4" w:rsidP="00E30450">
            <w:pPr>
              <w:rPr>
                <w:sz w:val="20"/>
                <w:szCs w:val="20"/>
              </w:rPr>
            </w:pPr>
            <w:r>
              <w:rPr>
                <w:sz w:val="20"/>
                <w:szCs w:val="20"/>
              </w:rPr>
              <w:t>Dr V.V. Konathala</w:t>
            </w:r>
          </w:p>
        </w:tc>
        <w:tc>
          <w:tcPr>
            <w:tcW w:w="2721" w:type="dxa"/>
          </w:tcPr>
          <w:p w14:paraId="396D67C5" w14:textId="77777777" w:rsidR="001625E4" w:rsidRPr="00B47CED" w:rsidRDefault="001625E4" w:rsidP="009F49C3">
            <w:pPr>
              <w:rPr>
                <w:sz w:val="20"/>
                <w:szCs w:val="20"/>
              </w:rPr>
            </w:pPr>
          </w:p>
        </w:tc>
      </w:tr>
      <w:tr w:rsidR="001625E4" w14:paraId="5E3886FB" w14:textId="77777777" w:rsidTr="006A384A">
        <w:tc>
          <w:tcPr>
            <w:tcW w:w="1079" w:type="dxa"/>
          </w:tcPr>
          <w:p w14:paraId="76F95B8E" w14:textId="77777777" w:rsidR="001625E4" w:rsidRPr="00B47CED" w:rsidRDefault="00325A78" w:rsidP="009F49C3">
            <w:pPr>
              <w:rPr>
                <w:sz w:val="20"/>
                <w:szCs w:val="20"/>
              </w:rPr>
            </w:pPr>
            <w:r>
              <w:rPr>
                <w:sz w:val="20"/>
                <w:szCs w:val="20"/>
              </w:rPr>
              <w:t>3</w:t>
            </w:r>
          </w:p>
        </w:tc>
        <w:tc>
          <w:tcPr>
            <w:tcW w:w="1291" w:type="dxa"/>
          </w:tcPr>
          <w:p w14:paraId="573A57D6" w14:textId="77777777" w:rsidR="001625E4" w:rsidRPr="001767C8" w:rsidRDefault="00325A78" w:rsidP="008C57A8">
            <w:pPr>
              <w:rPr>
                <w:sz w:val="20"/>
                <w:szCs w:val="20"/>
              </w:rPr>
            </w:pPr>
            <w:r>
              <w:rPr>
                <w:sz w:val="20"/>
                <w:szCs w:val="20"/>
              </w:rPr>
              <w:t>2</w:t>
            </w:r>
            <w:r w:rsidR="008C57A8">
              <w:rPr>
                <w:sz w:val="20"/>
                <w:szCs w:val="20"/>
              </w:rPr>
              <w:t>2</w:t>
            </w:r>
            <w:r>
              <w:rPr>
                <w:sz w:val="20"/>
                <w:szCs w:val="20"/>
              </w:rPr>
              <w:t>/</w:t>
            </w:r>
            <w:r w:rsidR="008C57A8">
              <w:rPr>
                <w:sz w:val="20"/>
                <w:szCs w:val="20"/>
              </w:rPr>
              <w:t>0</w:t>
            </w:r>
            <w:r>
              <w:rPr>
                <w:sz w:val="20"/>
                <w:szCs w:val="20"/>
              </w:rPr>
              <w:t>2/201</w:t>
            </w:r>
            <w:r w:rsidR="008C57A8">
              <w:rPr>
                <w:sz w:val="20"/>
                <w:szCs w:val="20"/>
              </w:rPr>
              <w:t>8</w:t>
            </w:r>
          </w:p>
        </w:tc>
        <w:tc>
          <w:tcPr>
            <w:tcW w:w="2129" w:type="dxa"/>
          </w:tcPr>
          <w:p w14:paraId="74489351" w14:textId="77777777" w:rsidR="001625E4" w:rsidRPr="001767C8" w:rsidRDefault="00325A78" w:rsidP="00E30450">
            <w:pPr>
              <w:rPr>
                <w:sz w:val="20"/>
                <w:szCs w:val="20"/>
              </w:rPr>
            </w:pPr>
            <w:r>
              <w:rPr>
                <w:sz w:val="20"/>
                <w:szCs w:val="20"/>
              </w:rPr>
              <w:t xml:space="preserve">Ameena </w:t>
            </w:r>
            <w:proofErr w:type="spellStart"/>
            <w:r>
              <w:rPr>
                <w:sz w:val="20"/>
                <w:szCs w:val="20"/>
              </w:rPr>
              <w:t>Moghal</w:t>
            </w:r>
            <w:proofErr w:type="spellEnd"/>
          </w:p>
        </w:tc>
        <w:tc>
          <w:tcPr>
            <w:tcW w:w="2368" w:type="dxa"/>
          </w:tcPr>
          <w:p w14:paraId="1F487DD1" w14:textId="77777777" w:rsidR="001625E4" w:rsidRPr="001767C8" w:rsidRDefault="00325A78" w:rsidP="00E30450">
            <w:pPr>
              <w:rPr>
                <w:sz w:val="20"/>
                <w:szCs w:val="20"/>
              </w:rPr>
            </w:pPr>
            <w:r>
              <w:rPr>
                <w:sz w:val="20"/>
                <w:szCs w:val="20"/>
              </w:rPr>
              <w:t>Dr V.V. Konathala</w:t>
            </w:r>
          </w:p>
        </w:tc>
        <w:tc>
          <w:tcPr>
            <w:tcW w:w="2721" w:type="dxa"/>
          </w:tcPr>
          <w:p w14:paraId="3B0F8A47" w14:textId="77777777" w:rsidR="001625E4" w:rsidRPr="00B47CED" w:rsidRDefault="001625E4" w:rsidP="009F49C3">
            <w:pPr>
              <w:rPr>
                <w:sz w:val="20"/>
                <w:szCs w:val="20"/>
              </w:rPr>
            </w:pPr>
          </w:p>
        </w:tc>
      </w:tr>
      <w:tr w:rsidR="001625E4" w14:paraId="3A8D4C40" w14:textId="77777777" w:rsidTr="006A384A">
        <w:tc>
          <w:tcPr>
            <w:tcW w:w="1079" w:type="dxa"/>
          </w:tcPr>
          <w:p w14:paraId="399F2613" w14:textId="77777777" w:rsidR="001625E4" w:rsidRPr="00B47CED" w:rsidRDefault="00E62BAA" w:rsidP="009F49C3">
            <w:pPr>
              <w:rPr>
                <w:sz w:val="20"/>
                <w:szCs w:val="20"/>
              </w:rPr>
            </w:pPr>
            <w:r>
              <w:rPr>
                <w:sz w:val="20"/>
                <w:szCs w:val="20"/>
              </w:rPr>
              <w:t>4</w:t>
            </w:r>
          </w:p>
        </w:tc>
        <w:tc>
          <w:tcPr>
            <w:tcW w:w="1291" w:type="dxa"/>
          </w:tcPr>
          <w:p w14:paraId="2984670B" w14:textId="77777777" w:rsidR="001625E4" w:rsidRPr="00B47CED" w:rsidRDefault="00E62BAA" w:rsidP="0064363D">
            <w:pPr>
              <w:rPr>
                <w:sz w:val="20"/>
                <w:szCs w:val="20"/>
              </w:rPr>
            </w:pPr>
            <w:r>
              <w:rPr>
                <w:sz w:val="20"/>
                <w:szCs w:val="20"/>
              </w:rPr>
              <w:t>23</w:t>
            </w:r>
            <w:r w:rsidR="0064363D">
              <w:rPr>
                <w:sz w:val="20"/>
                <w:szCs w:val="20"/>
              </w:rPr>
              <w:t>/</w:t>
            </w:r>
            <w:r>
              <w:rPr>
                <w:sz w:val="20"/>
                <w:szCs w:val="20"/>
              </w:rPr>
              <w:t>11</w:t>
            </w:r>
            <w:r w:rsidR="0064363D">
              <w:rPr>
                <w:sz w:val="20"/>
                <w:szCs w:val="20"/>
              </w:rPr>
              <w:t>/20</w:t>
            </w:r>
            <w:r>
              <w:rPr>
                <w:sz w:val="20"/>
                <w:szCs w:val="20"/>
              </w:rPr>
              <w:t>18</w:t>
            </w:r>
          </w:p>
        </w:tc>
        <w:tc>
          <w:tcPr>
            <w:tcW w:w="2129" w:type="dxa"/>
          </w:tcPr>
          <w:p w14:paraId="5771D70E" w14:textId="77777777" w:rsidR="001625E4" w:rsidRPr="00B47CED" w:rsidRDefault="00E62BAA" w:rsidP="009F49C3">
            <w:pPr>
              <w:rPr>
                <w:sz w:val="20"/>
                <w:szCs w:val="20"/>
              </w:rPr>
            </w:pPr>
            <w:r>
              <w:rPr>
                <w:sz w:val="20"/>
                <w:szCs w:val="20"/>
              </w:rPr>
              <w:t>Sadaf Khalid</w:t>
            </w:r>
          </w:p>
        </w:tc>
        <w:tc>
          <w:tcPr>
            <w:tcW w:w="2368" w:type="dxa"/>
          </w:tcPr>
          <w:p w14:paraId="4554078E" w14:textId="77777777" w:rsidR="001625E4" w:rsidRPr="00B47CED" w:rsidRDefault="0064363D" w:rsidP="009F49C3">
            <w:pPr>
              <w:rPr>
                <w:sz w:val="20"/>
                <w:szCs w:val="20"/>
              </w:rPr>
            </w:pPr>
            <w:r>
              <w:rPr>
                <w:sz w:val="20"/>
                <w:szCs w:val="20"/>
              </w:rPr>
              <w:t xml:space="preserve">Dr V </w:t>
            </w:r>
            <w:proofErr w:type="spellStart"/>
            <w:proofErr w:type="gramStart"/>
            <w:r>
              <w:rPr>
                <w:sz w:val="20"/>
                <w:szCs w:val="20"/>
              </w:rPr>
              <w:t>V</w:t>
            </w:r>
            <w:proofErr w:type="spellEnd"/>
            <w:r>
              <w:rPr>
                <w:sz w:val="20"/>
                <w:szCs w:val="20"/>
              </w:rPr>
              <w:t xml:space="preserve">  K</w:t>
            </w:r>
            <w:r w:rsidR="00E62BAA">
              <w:rPr>
                <w:sz w:val="20"/>
                <w:szCs w:val="20"/>
              </w:rPr>
              <w:t>onathala</w:t>
            </w:r>
            <w:proofErr w:type="gramEnd"/>
          </w:p>
        </w:tc>
        <w:tc>
          <w:tcPr>
            <w:tcW w:w="2721" w:type="dxa"/>
          </w:tcPr>
          <w:p w14:paraId="43B2B9C3" w14:textId="77777777" w:rsidR="001625E4" w:rsidRPr="00B47CED" w:rsidRDefault="001625E4" w:rsidP="009F49C3">
            <w:pPr>
              <w:rPr>
                <w:sz w:val="20"/>
                <w:szCs w:val="20"/>
              </w:rPr>
            </w:pPr>
          </w:p>
        </w:tc>
      </w:tr>
      <w:tr w:rsidR="001625E4" w14:paraId="673431BC" w14:textId="77777777" w:rsidTr="006A384A">
        <w:tc>
          <w:tcPr>
            <w:tcW w:w="1079" w:type="dxa"/>
          </w:tcPr>
          <w:p w14:paraId="59B307FE" w14:textId="77777777" w:rsidR="001625E4" w:rsidRPr="00B47CED" w:rsidRDefault="0064363D" w:rsidP="009F49C3">
            <w:pPr>
              <w:rPr>
                <w:sz w:val="20"/>
                <w:szCs w:val="20"/>
              </w:rPr>
            </w:pPr>
            <w:r>
              <w:rPr>
                <w:sz w:val="20"/>
                <w:szCs w:val="20"/>
              </w:rPr>
              <w:t>5</w:t>
            </w:r>
          </w:p>
        </w:tc>
        <w:tc>
          <w:tcPr>
            <w:tcW w:w="1291" w:type="dxa"/>
          </w:tcPr>
          <w:p w14:paraId="444685D2" w14:textId="77777777" w:rsidR="001625E4" w:rsidRPr="00B47CED" w:rsidRDefault="0064363D" w:rsidP="009F49C3">
            <w:pPr>
              <w:rPr>
                <w:sz w:val="20"/>
                <w:szCs w:val="20"/>
              </w:rPr>
            </w:pPr>
            <w:r>
              <w:rPr>
                <w:sz w:val="20"/>
                <w:szCs w:val="20"/>
              </w:rPr>
              <w:t>23/03/2021</w:t>
            </w:r>
          </w:p>
        </w:tc>
        <w:tc>
          <w:tcPr>
            <w:tcW w:w="2129" w:type="dxa"/>
          </w:tcPr>
          <w:p w14:paraId="6088AE5E" w14:textId="77777777" w:rsidR="001625E4" w:rsidRPr="00B47CED" w:rsidRDefault="0064363D" w:rsidP="009F49C3">
            <w:pPr>
              <w:rPr>
                <w:sz w:val="20"/>
                <w:szCs w:val="20"/>
              </w:rPr>
            </w:pPr>
            <w:r>
              <w:rPr>
                <w:sz w:val="20"/>
                <w:szCs w:val="20"/>
              </w:rPr>
              <w:t>Sadaf Khalid</w:t>
            </w:r>
          </w:p>
        </w:tc>
        <w:tc>
          <w:tcPr>
            <w:tcW w:w="2368" w:type="dxa"/>
          </w:tcPr>
          <w:p w14:paraId="76962742" w14:textId="77777777" w:rsidR="001625E4" w:rsidRPr="00B47CED" w:rsidRDefault="0064363D" w:rsidP="009F49C3">
            <w:pPr>
              <w:rPr>
                <w:sz w:val="20"/>
                <w:szCs w:val="20"/>
              </w:rPr>
            </w:pPr>
            <w:r>
              <w:rPr>
                <w:sz w:val="20"/>
                <w:szCs w:val="20"/>
              </w:rPr>
              <w:t xml:space="preserve">Dr V </w:t>
            </w:r>
            <w:proofErr w:type="spellStart"/>
            <w:proofErr w:type="gramStart"/>
            <w:r>
              <w:rPr>
                <w:sz w:val="20"/>
                <w:szCs w:val="20"/>
              </w:rPr>
              <w:t>V</w:t>
            </w:r>
            <w:proofErr w:type="spellEnd"/>
            <w:r>
              <w:rPr>
                <w:sz w:val="20"/>
                <w:szCs w:val="20"/>
              </w:rPr>
              <w:t xml:space="preserve">  Konathala</w:t>
            </w:r>
            <w:proofErr w:type="gramEnd"/>
          </w:p>
        </w:tc>
        <w:tc>
          <w:tcPr>
            <w:tcW w:w="2721" w:type="dxa"/>
          </w:tcPr>
          <w:p w14:paraId="796D0A61" w14:textId="77777777" w:rsidR="001625E4" w:rsidRPr="00B47CED" w:rsidRDefault="001625E4" w:rsidP="009F49C3">
            <w:pPr>
              <w:rPr>
                <w:sz w:val="20"/>
                <w:szCs w:val="20"/>
              </w:rPr>
            </w:pPr>
          </w:p>
        </w:tc>
      </w:tr>
      <w:tr w:rsidR="001625E4" w14:paraId="6C216629" w14:textId="77777777" w:rsidTr="006A384A">
        <w:tc>
          <w:tcPr>
            <w:tcW w:w="1079" w:type="dxa"/>
          </w:tcPr>
          <w:p w14:paraId="5864D4EF" w14:textId="77777777" w:rsidR="001625E4" w:rsidRPr="00B47CED" w:rsidRDefault="00667833" w:rsidP="009F49C3">
            <w:pPr>
              <w:rPr>
                <w:sz w:val="20"/>
                <w:szCs w:val="20"/>
              </w:rPr>
            </w:pPr>
            <w:r>
              <w:rPr>
                <w:sz w:val="20"/>
                <w:szCs w:val="20"/>
              </w:rPr>
              <w:t>6</w:t>
            </w:r>
          </w:p>
        </w:tc>
        <w:tc>
          <w:tcPr>
            <w:tcW w:w="1291" w:type="dxa"/>
          </w:tcPr>
          <w:p w14:paraId="2F49B449" w14:textId="77777777" w:rsidR="001625E4" w:rsidRPr="00B47CED" w:rsidRDefault="00667833" w:rsidP="009F49C3">
            <w:pPr>
              <w:rPr>
                <w:sz w:val="20"/>
                <w:szCs w:val="20"/>
              </w:rPr>
            </w:pPr>
            <w:r>
              <w:rPr>
                <w:sz w:val="20"/>
                <w:szCs w:val="20"/>
              </w:rPr>
              <w:t>19.07.2022</w:t>
            </w:r>
          </w:p>
        </w:tc>
        <w:tc>
          <w:tcPr>
            <w:tcW w:w="2129" w:type="dxa"/>
          </w:tcPr>
          <w:p w14:paraId="399617BB" w14:textId="77777777" w:rsidR="001625E4" w:rsidRPr="00B47CED" w:rsidRDefault="00667833" w:rsidP="009F49C3">
            <w:pPr>
              <w:rPr>
                <w:sz w:val="20"/>
                <w:szCs w:val="20"/>
              </w:rPr>
            </w:pPr>
            <w:r>
              <w:rPr>
                <w:sz w:val="20"/>
                <w:szCs w:val="20"/>
              </w:rPr>
              <w:t>Sadaf Khalid</w:t>
            </w:r>
          </w:p>
        </w:tc>
        <w:tc>
          <w:tcPr>
            <w:tcW w:w="2368" w:type="dxa"/>
          </w:tcPr>
          <w:p w14:paraId="4E193826" w14:textId="77777777" w:rsidR="001625E4" w:rsidRPr="00B47CED" w:rsidRDefault="00667833" w:rsidP="009F49C3">
            <w:pPr>
              <w:rPr>
                <w:sz w:val="20"/>
                <w:szCs w:val="20"/>
              </w:rPr>
            </w:pPr>
            <w:r>
              <w:rPr>
                <w:sz w:val="20"/>
                <w:szCs w:val="20"/>
              </w:rPr>
              <w:t xml:space="preserve">Dr V </w:t>
            </w:r>
            <w:proofErr w:type="spellStart"/>
            <w:r>
              <w:rPr>
                <w:sz w:val="20"/>
                <w:szCs w:val="20"/>
              </w:rPr>
              <w:t>Konathala</w:t>
            </w:r>
            <w:proofErr w:type="spellEnd"/>
          </w:p>
        </w:tc>
        <w:tc>
          <w:tcPr>
            <w:tcW w:w="2721" w:type="dxa"/>
          </w:tcPr>
          <w:p w14:paraId="388BF421" w14:textId="77777777" w:rsidR="001625E4" w:rsidRPr="00B47CED" w:rsidRDefault="001625E4" w:rsidP="009F49C3">
            <w:pPr>
              <w:rPr>
                <w:sz w:val="20"/>
                <w:szCs w:val="20"/>
              </w:rPr>
            </w:pPr>
          </w:p>
        </w:tc>
      </w:tr>
      <w:tr w:rsidR="006A384A" w14:paraId="70433764" w14:textId="77777777" w:rsidTr="006A384A">
        <w:tc>
          <w:tcPr>
            <w:tcW w:w="1079" w:type="dxa"/>
          </w:tcPr>
          <w:p w14:paraId="58591A5F" w14:textId="77777777" w:rsidR="006A384A" w:rsidRPr="00B47CED" w:rsidRDefault="006A384A" w:rsidP="006A384A">
            <w:pPr>
              <w:rPr>
                <w:sz w:val="20"/>
                <w:szCs w:val="20"/>
              </w:rPr>
            </w:pPr>
            <w:r>
              <w:rPr>
                <w:sz w:val="20"/>
                <w:szCs w:val="20"/>
              </w:rPr>
              <w:t>7</w:t>
            </w:r>
          </w:p>
        </w:tc>
        <w:tc>
          <w:tcPr>
            <w:tcW w:w="1291" w:type="dxa"/>
          </w:tcPr>
          <w:p w14:paraId="6D558281" w14:textId="77777777" w:rsidR="006A384A" w:rsidRPr="00B47CED" w:rsidRDefault="00C95380" w:rsidP="006A384A">
            <w:pPr>
              <w:rPr>
                <w:sz w:val="20"/>
                <w:szCs w:val="20"/>
              </w:rPr>
            </w:pPr>
            <w:r>
              <w:t>23.05</w:t>
            </w:r>
            <w:r w:rsidR="006A384A">
              <w:t>.2023</w:t>
            </w:r>
          </w:p>
        </w:tc>
        <w:tc>
          <w:tcPr>
            <w:tcW w:w="2129" w:type="dxa"/>
          </w:tcPr>
          <w:p w14:paraId="047C8075" w14:textId="77777777" w:rsidR="006A384A" w:rsidRPr="00B47CED" w:rsidRDefault="006A384A" w:rsidP="006A384A">
            <w:pPr>
              <w:rPr>
                <w:sz w:val="20"/>
                <w:szCs w:val="20"/>
              </w:rPr>
            </w:pPr>
            <w:r>
              <w:rPr>
                <w:sz w:val="20"/>
                <w:szCs w:val="20"/>
              </w:rPr>
              <w:t>Sadaf Khalid</w:t>
            </w:r>
          </w:p>
        </w:tc>
        <w:tc>
          <w:tcPr>
            <w:tcW w:w="2368" w:type="dxa"/>
          </w:tcPr>
          <w:p w14:paraId="3758CA11" w14:textId="77777777" w:rsidR="006A384A" w:rsidRPr="00B47CED" w:rsidRDefault="006A384A" w:rsidP="006A384A">
            <w:pPr>
              <w:rPr>
                <w:sz w:val="20"/>
                <w:szCs w:val="20"/>
              </w:rPr>
            </w:pPr>
            <w:r>
              <w:rPr>
                <w:sz w:val="20"/>
                <w:szCs w:val="20"/>
              </w:rPr>
              <w:t xml:space="preserve">Dr V </w:t>
            </w:r>
            <w:proofErr w:type="spellStart"/>
            <w:r>
              <w:rPr>
                <w:sz w:val="20"/>
                <w:szCs w:val="20"/>
              </w:rPr>
              <w:t>Konathala</w:t>
            </w:r>
            <w:proofErr w:type="spellEnd"/>
          </w:p>
        </w:tc>
        <w:tc>
          <w:tcPr>
            <w:tcW w:w="2721" w:type="dxa"/>
          </w:tcPr>
          <w:p w14:paraId="644CC58A" w14:textId="77777777" w:rsidR="006A384A" w:rsidRPr="00B47CED" w:rsidRDefault="006A384A" w:rsidP="006A384A">
            <w:pPr>
              <w:rPr>
                <w:sz w:val="20"/>
                <w:szCs w:val="20"/>
              </w:rPr>
            </w:pPr>
          </w:p>
        </w:tc>
      </w:tr>
      <w:tr w:rsidR="006A384A" w14:paraId="3EF36725" w14:textId="77777777" w:rsidTr="006A384A">
        <w:tc>
          <w:tcPr>
            <w:tcW w:w="1079" w:type="dxa"/>
          </w:tcPr>
          <w:p w14:paraId="5DB0E59F" w14:textId="77777777" w:rsidR="006A384A" w:rsidRPr="00B47CED" w:rsidRDefault="006A384A" w:rsidP="006A384A">
            <w:pPr>
              <w:rPr>
                <w:sz w:val="20"/>
                <w:szCs w:val="20"/>
              </w:rPr>
            </w:pPr>
          </w:p>
        </w:tc>
        <w:tc>
          <w:tcPr>
            <w:tcW w:w="1291" w:type="dxa"/>
          </w:tcPr>
          <w:p w14:paraId="6665ECFC" w14:textId="77777777" w:rsidR="006A384A" w:rsidRPr="00B47CED" w:rsidRDefault="006A384A" w:rsidP="006A384A">
            <w:pPr>
              <w:rPr>
                <w:sz w:val="20"/>
                <w:szCs w:val="20"/>
              </w:rPr>
            </w:pPr>
          </w:p>
        </w:tc>
        <w:tc>
          <w:tcPr>
            <w:tcW w:w="2129" w:type="dxa"/>
          </w:tcPr>
          <w:p w14:paraId="6F4172C9" w14:textId="77777777" w:rsidR="006A384A" w:rsidRPr="00B47CED" w:rsidRDefault="006A384A" w:rsidP="006A384A">
            <w:pPr>
              <w:rPr>
                <w:sz w:val="20"/>
                <w:szCs w:val="20"/>
              </w:rPr>
            </w:pPr>
          </w:p>
        </w:tc>
        <w:tc>
          <w:tcPr>
            <w:tcW w:w="2368" w:type="dxa"/>
          </w:tcPr>
          <w:p w14:paraId="3CDD70CC" w14:textId="77777777" w:rsidR="006A384A" w:rsidRPr="00B47CED" w:rsidRDefault="006A384A" w:rsidP="006A384A">
            <w:pPr>
              <w:rPr>
                <w:sz w:val="20"/>
                <w:szCs w:val="20"/>
              </w:rPr>
            </w:pPr>
          </w:p>
        </w:tc>
        <w:tc>
          <w:tcPr>
            <w:tcW w:w="2721" w:type="dxa"/>
          </w:tcPr>
          <w:p w14:paraId="163D0B9E" w14:textId="77777777" w:rsidR="006A384A" w:rsidRPr="00B47CED" w:rsidRDefault="006A384A" w:rsidP="006A384A">
            <w:pPr>
              <w:rPr>
                <w:sz w:val="20"/>
                <w:szCs w:val="20"/>
              </w:rPr>
            </w:pPr>
          </w:p>
        </w:tc>
      </w:tr>
      <w:tr w:rsidR="006A384A" w14:paraId="01BA341B" w14:textId="77777777" w:rsidTr="006A384A">
        <w:tc>
          <w:tcPr>
            <w:tcW w:w="1079" w:type="dxa"/>
          </w:tcPr>
          <w:p w14:paraId="1AC8B981" w14:textId="77777777" w:rsidR="006A384A" w:rsidRPr="00B47CED" w:rsidRDefault="006A384A" w:rsidP="006A384A">
            <w:pPr>
              <w:rPr>
                <w:sz w:val="20"/>
                <w:szCs w:val="20"/>
              </w:rPr>
            </w:pPr>
          </w:p>
        </w:tc>
        <w:tc>
          <w:tcPr>
            <w:tcW w:w="1291" w:type="dxa"/>
          </w:tcPr>
          <w:p w14:paraId="21815325" w14:textId="77777777" w:rsidR="006A384A" w:rsidRPr="00B47CED" w:rsidRDefault="006A384A" w:rsidP="006A384A">
            <w:pPr>
              <w:rPr>
                <w:sz w:val="20"/>
                <w:szCs w:val="20"/>
              </w:rPr>
            </w:pPr>
          </w:p>
        </w:tc>
        <w:tc>
          <w:tcPr>
            <w:tcW w:w="2129" w:type="dxa"/>
          </w:tcPr>
          <w:p w14:paraId="795F7EA4" w14:textId="77777777" w:rsidR="006A384A" w:rsidRPr="00B47CED" w:rsidRDefault="006A384A" w:rsidP="006A384A">
            <w:pPr>
              <w:rPr>
                <w:sz w:val="20"/>
                <w:szCs w:val="20"/>
              </w:rPr>
            </w:pPr>
          </w:p>
        </w:tc>
        <w:tc>
          <w:tcPr>
            <w:tcW w:w="2368" w:type="dxa"/>
          </w:tcPr>
          <w:p w14:paraId="5F8A4F5D" w14:textId="77777777" w:rsidR="006A384A" w:rsidRPr="00B47CED" w:rsidRDefault="006A384A" w:rsidP="006A384A">
            <w:pPr>
              <w:rPr>
                <w:sz w:val="20"/>
                <w:szCs w:val="20"/>
              </w:rPr>
            </w:pPr>
          </w:p>
        </w:tc>
        <w:tc>
          <w:tcPr>
            <w:tcW w:w="2721" w:type="dxa"/>
          </w:tcPr>
          <w:p w14:paraId="5813914E" w14:textId="77777777" w:rsidR="006A384A" w:rsidRPr="00B47CED" w:rsidRDefault="006A384A" w:rsidP="006A384A">
            <w:pPr>
              <w:rPr>
                <w:sz w:val="20"/>
                <w:szCs w:val="20"/>
              </w:rPr>
            </w:pPr>
          </w:p>
        </w:tc>
      </w:tr>
      <w:tr w:rsidR="006A384A" w14:paraId="6869638E" w14:textId="77777777" w:rsidTr="006A384A">
        <w:tc>
          <w:tcPr>
            <w:tcW w:w="1079" w:type="dxa"/>
          </w:tcPr>
          <w:p w14:paraId="5F6DB052" w14:textId="77777777" w:rsidR="006A384A" w:rsidRPr="00B47CED" w:rsidRDefault="006A384A" w:rsidP="006A384A">
            <w:pPr>
              <w:rPr>
                <w:sz w:val="20"/>
                <w:szCs w:val="20"/>
              </w:rPr>
            </w:pPr>
          </w:p>
        </w:tc>
        <w:tc>
          <w:tcPr>
            <w:tcW w:w="1291" w:type="dxa"/>
          </w:tcPr>
          <w:p w14:paraId="0E1222B2" w14:textId="77777777" w:rsidR="006A384A" w:rsidRPr="00B47CED" w:rsidRDefault="006A384A" w:rsidP="006A384A">
            <w:pPr>
              <w:rPr>
                <w:sz w:val="20"/>
                <w:szCs w:val="20"/>
              </w:rPr>
            </w:pPr>
          </w:p>
        </w:tc>
        <w:tc>
          <w:tcPr>
            <w:tcW w:w="2129" w:type="dxa"/>
          </w:tcPr>
          <w:p w14:paraId="68C9B62B" w14:textId="77777777" w:rsidR="006A384A" w:rsidRPr="00B47CED" w:rsidRDefault="006A384A" w:rsidP="006A384A">
            <w:pPr>
              <w:rPr>
                <w:sz w:val="20"/>
                <w:szCs w:val="20"/>
              </w:rPr>
            </w:pPr>
          </w:p>
        </w:tc>
        <w:tc>
          <w:tcPr>
            <w:tcW w:w="2368" w:type="dxa"/>
          </w:tcPr>
          <w:p w14:paraId="1D5E6F9B" w14:textId="77777777" w:rsidR="006A384A" w:rsidRPr="00B47CED" w:rsidRDefault="006A384A" w:rsidP="006A384A">
            <w:pPr>
              <w:rPr>
                <w:sz w:val="20"/>
                <w:szCs w:val="20"/>
              </w:rPr>
            </w:pPr>
          </w:p>
        </w:tc>
        <w:tc>
          <w:tcPr>
            <w:tcW w:w="2721" w:type="dxa"/>
          </w:tcPr>
          <w:p w14:paraId="4AEC5AEF" w14:textId="77777777" w:rsidR="006A384A" w:rsidRPr="00B47CED" w:rsidRDefault="006A384A" w:rsidP="006A384A">
            <w:pPr>
              <w:rPr>
                <w:sz w:val="20"/>
                <w:szCs w:val="20"/>
              </w:rPr>
            </w:pPr>
          </w:p>
        </w:tc>
      </w:tr>
      <w:tr w:rsidR="006A384A" w14:paraId="512E4335" w14:textId="77777777" w:rsidTr="006A384A">
        <w:tc>
          <w:tcPr>
            <w:tcW w:w="1079" w:type="dxa"/>
          </w:tcPr>
          <w:p w14:paraId="2E1D2B88" w14:textId="77777777" w:rsidR="006A384A" w:rsidRPr="00B47CED" w:rsidRDefault="006A384A" w:rsidP="006A384A">
            <w:pPr>
              <w:rPr>
                <w:sz w:val="20"/>
                <w:szCs w:val="20"/>
              </w:rPr>
            </w:pPr>
          </w:p>
        </w:tc>
        <w:tc>
          <w:tcPr>
            <w:tcW w:w="1291" w:type="dxa"/>
          </w:tcPr>
          <w:p w14:paraId="301BDE4B" w14:textId="77777777" w:rsidR="006A384A" w:rsidRPr="00B47CED" w:rsidRDefault="006A384A" w:rsidP="006A384A">
            <w:pPr>
              <w:rPr>
                <w:sz w:val="20"/>
                <w:szCs w:val="20"/>
              </w:rPr>
            </w:pPr>
          </w:p>
        </w:tc>
        <w:tc>
          <w:tcPr>
            <w:tcW w:w="2129" w:type="dxa"/>
          </w:tcPr>
          <w:p w14:paraId="382BAD93" w14:textId="77777777" w:rsidR="006A384A" w:rsidRPr="00B47CED" w:rsidRDefault="006A384A" w:rsidP="006A384A">
            <w:pPr>
              <w:rPr>
                <w:sz w:val="20"/>
                <w:szCs w:val="20"/>
              </w:rPr>
            </w:pPr>
          </w:p>
        </w:tc>
        <w:tc>
          <w:tcPr>
            <w:tcW w:w="2368" w:type="dxa"/>
          </w:tcPr>
          <w:p w14:paraId="7EAEC16E" w14:textId="77777777" w:rsidR="006A384A" w:rsidRPr="00B47CED" w:rsidRDefault="006A384A" w:rsidP="006A384A">
            <w:pPr>
              <w:rPr>
                <w:sz w:val="20"/>
                <w:szCs w:val="20"/>
              </w:rPr>
            </w:pPr>
          </w:p>
        </w:tc>
        <w:tc>
          <w:tcPr>
            <w:tcW w:w="2721" w:type="dxa"/>
          </w:tcPr>
          <w:p w14:paraId="113FA1C8" w14:textId="77777777" w:rsidR="006A384A" w:rsidRPr="00B47CED" w:rsidRDefault="006A384A" w:rsidP="006A384A">
            <w:pPr>
              <w:rPr>
                <w:sz w:val="20"/>
                <w:szCs w:val="20"/>
              </w:rPr>
            </w:pPr>
          </w:p>
        </w:tc>
      </w:tr>
      <w:tr w:rsidR="006A384A" w14:paraId="64EC3285" w14:textId="77777777" w:rsidTr="006A384A">
        <w:tc>
          <w:tcPr>
            <w:tcW w:w="1079" w:type="dxa"/>
          </w:tcPr>
          <w:p w14:paraId="76D52204" w14:textId="77777777" w:rsidR="006A384A" w:rsidRPr="00B47CED" w:rsidRDefault="006A384A" w:rsidP="006A384A">
            <w:pPr>
              <w:rPr>
                <w:sz w:val="20"/>
                <w:szCs w:val="20"/>
              </w:rPr>
            </w:pPr>
          </w:p>
        </w:tc>
        <w:tc>
          <w:tcPr>
            <w:tcW w:w="1291" w:type="dxa"/>
          </w:tcPr>
          <w:p w14:paraId="6986E485" w14:textId="77777777" w:rsidR="006A384A" w:rsidRPr="00B47CED" w:rsidRDefault="006A384A" w:rsidP="006A384A">
            <w:pPr>
              <w:rPr>
                <w:sz w:val="20"/>
                <w:szCs w:val="20"/>
              </w:rPr>
            </w:pPr>
          </w:p>
        </w:tc>
        <w:tc>
          <w:tcPr>
            <w:tcW w:w="2129" w:type="dxa"/>
          </w:tcPr>
          <w:p w14:paraId="76F99FE6" w14:textId="77777777" w:rsidR="006A384A" w:rsidRPr="00B47CED" w:rsidRDefault="006A384A" w:rsidP="006A384A">
            <w:pPr>
              <w:rPr>
                <w:sz w:val="20"/>
                <w:szCs w:val="20"/>
              </w:rPr>
            </w:pPr>
          </w:p>
        </w:tc>
        <w:tc>
          <w:tcPr>
            <w:tcW w:w="2368" w:type="dxa"/>
          </w:tcPr>
          <w:p w14:paraId="617835BC" w14:textId="77777777" w:rsidR="006A384A" w:rsidRPr="00B47CED" w:rsidRDefault="006A384A" w:rsidP="006A384A">
            <w:pPr>
              <w:rPr>
                <w:sz w:val="20"/>
                <w:szCs w:val="20"/>
              </w:rPr>
            </w:pPr>
          </w:p>
        </w:tc>
        <w:tc>
          <w:tcPr>
            <w:tcW w:w="2721" w:type="dxa"/>
          </w:tcPr>
          <w:p w14:paraId="5BB25ED0" w14:textId="77777777" w:rsidR="006A384A" w:rsidRPr="00B47CED" w:rsidRDefault="006A384A" w:rsidP="006A384A">
            <w:pPr>
              <w:rPr>
                <w:sz w:val="20"/>
                <w:szCs w:val="20"/>
              </w:rPr>
            </w:pPr>
          </w:p>
        </w:tc>
      </w:tr>
      <w:tr w:rsidR="006A384A" w14:paraId="375D43FA" w14:textId="77777777" w:rsidTr="006A384A">
        <w:tc>
          <w:tcPr>
            <w:tcW w:w="1079" w:type="dxa"/>
          </w:tcPr>
          <w:p w14:paraId="545AF3CE" w14:textId="77777777" w:rsidR="006A384A" w:rsidRPr="00B47CED" w:rsidRDefault="006A384A" w:rsidP="006A384A">
            <w:pPr>
              <w:rPr>
                <w:sz w:val="20"/>
                <w:szCs w:val="20"/>
              </w:rPr>
            </w:pPr>
          </w:p>
        </w:tc>
        <w:tc>
          <w:tcPr>
            <w:tcW w:w="1291" w:type="dxa"/>
          </w:tcPr>
          <w:p w14:paraId="4047F75C" w14:textId="77777777" w:rsidR="006A384A" w:rsidRPr="00B47CED" w:rsidRDefault="006A384A" w:rsidP="006A384A">
            <w:pPr>
              <w:rPr>
                <w:sz w:val="20"/>
                <w:szCs w:val="20"/>
              </w:rPr>
            </w:pPr>
          </w:p>
        </w:tc>
        <w:tc>
          <w:tcPr>
            <w:tcW w:w="2129" w:type="dxa"/>
          </w:tcPr>
          <w:p w14:paraId="23E94FE0" w14:textId="77777777" w:rsidR="006A384A" w:rsidRPr="00B47CED" w:rsidRDefault="006A384A" w:rsidP="006A384A">
            <w:pPr>
              <w:rPr>
                <w:sz w:val="20"/>
                <w:szCs w:val="20"/>
              </w:rPr>
            </w:pPr>
          </w:p>
        </w:tc>
        <w:tc>
          <w:tcPr>
            <w:tcW w:w="2368" w:type="dxa"/>
          </w:tcPr>
          <w:p w14:paraId="48AA1AD8" w14:textId="77777777" w:rsidR="006A384A" w:rsidRPr="00B47CED" w:rsidRDefault="006A384A" w:rsidP="006A384A">
            <w:pPr>
              <w:rPr>
                <w:sz w:val="20"/>
                <w:szCs w:val="20"/>
              </w:rPr>
            </w:pPr>
          </w:p>
        </w:tc>
        <w:tc>
          <w:tcPr>
            <w:tcW w:w="2721" w:type="dxa"/>
          </w:tcPr>
          <w:p w14:paraId="40D49B79" w14:textId="77777777" w:rsidR="006A384A" w:rsidRPr="00B47CED" w:rsidRDefault="006A384A" w:rsidP="006A384A">
            <w:pPr>
              <w:rPr>
                <w:sz w:val="20"/>
                <w:szCs w:val="20"/>
              </w:rPr>
            </w:pPr>
          </w:p>
        </w:tc>
      </w:tr>
      <w:tr w:rsidR="006A384A" w14:paraId="0C50C81E" w14:textId="77777777" w:rsidTr="006A384A">
        <w:tc>
          <w:tcPr>
            <w:tcW w:w="1079" w:type="dxa"/>
          </w:tcPr>
          <w:p w14:paraId="1005B18E" w14:textId="77777777" w:rsidR="006A384A" w:rsidRPr="00B47CED" w:rsidRDefault="006A384A" w:rsidP="006A384A">
            <w:pPr>
              <w:rPr>
                <w:sz w:val="20"/>
                <w:szCs w:val="20"/>
              </w:rPr>
            </w:pPr>
          </w:p>
        </w:tc>
        <w:tc>
          <w:tcPr>
            <w:tcW w:w="1291" w:type="dxa"/>
          </w:tcPr>
          <w:p w14:paraId="45793EFF" w14:textId="77777777" w:rsidR="006A384A" w:rsidRPr="00B47CED" w:rsidRDefault="006A384A" w:rsidP="006A384A">
            <w:pPr>
              <w:rPr>
                <w:sz w:val="20"/>
                <w:szCs w:val="20"/>
              </w:rPr>
            </w:pPr>
          </w:p>
        </w:tc>
        <w:tc>
          <w:tcPr>
            <w:tcW w:w="2129" w:type="dxa"/>
          </w:tcPr>
          <w:p w14:paraId="57728F22" w14:textId="77777777" w:rsidR="006A384A" w:rsidRPr="00B47CED" w:rsidRDefault="006A384A" w:rsidP="006A384A">
            <w:pPr>
              <w:rPr>
                <w:sz w:val="20"/>
                <w:szCs w:val="20"/>
              </w:rPr>
            </w:pPr>
          </w:p>
        </w:tc>
        <w:tc>
          <w:tcPr>
            <w:tcW w:w="2368" w:type="dxa"/>
          </w:tcPr>
          <w:p w14:paraId="60E9E4AA" w14:textId="77777777" w:rsidR="006A384A" w:rsidRPr="00B47CED" w:rsidRDefault="006A384A" w:rsidP="006A384A">
            <w:pPr>
              <w:rPr>
                <w:sz w:val="20"/>
                <w:szCs w:val="20"/>
              </w:rPr>
            </w:pPr>
          </w:p>
        </w:tc>
        <w:tc>
          <w:tcPr>
            <w:tcW w:w="2721" w:type="dxa"/>
          </w:tcPr>
          <w:p w14:paraId="07F63B62" w14:textId="77777777" w:rsidR="006A384A" w:rsidRPr="00B47CED" w:rsidRDefault="006A384A" w:rsidP="006A384A">
            <w:pPr>
              <w:rPr>
                <w:sz w:val="20"/>
                <w:szCs w:val="20"/>
              </w:rPr>
            </w:pPr>
          </w:p>
        </w:tc>
      </w:tr>
      <w:tr w:rsidR="006A384A" w14:paraId="30766FF4" w14:textId="77777777" w:rsidTr="006A384A">
        <w:tc>
          <w:tcPr>
            <w:tcW w:w="1079" w:type="dxa"/>
          </w:tcPr>
          <w:p w14:paraId="1219CC24" w14:textId="77777777" w:rsidR="006A384A" w:rsidRPr="00B47CED" w:rsidRDefault="006A384A" w:rsidP="006A384A">
            <w:pPr>
              <w:rPr>
                <w:sz w:val="20"/>
                <w:szCs w:val="20"/>
              </w:rPr>
            </w:pPr>
          </w:p>
        </w:tc>
        <w:tc>
          <w:tcPr>
            <w:tcW w:w="1291" w:type="dxa"/>
          </w:tcPr>
          <w:p w14:paraId="02B93F1F" w14:textId="77777777" w:rsidR="006A384A" w:rsidRPr="00B47CED" w:rsidRDefault="006A384A" w:rsidP="006A384A">
            <w:pPr>
              <w:rPr>
                <w:sz w:val="20"/>
                <w:szCs w:val="20"/>
              </w:rPr>
            </w:pPr>
          </w:p>
        </w:tc>
        <w:tc>
          <w:tcPr>
            <w:tcW w:w="2129" w:type="dxa"/>
          </w:tcPr>
          <w:p w14:paraId="17B74B07" w14:textId="77777777" w:rsidR="006A384A" w:rsidRPr="00B47CED" w:rsidRDefault="006A384A" w:rsidP="006A384A">
            <w:pPr>
              <w:rPr>
                <w:sz w:val="20"/>
                <w:szCs w:val="20"/>
              </w:rPr>
            </w:pPr>
          </w:p>
        </w:tc>
        <w:tc>
          <w:tcPr>
            <w:tcW w:w="2368" w:type="dxa"/>
          </w:tcPr>
          <w:p w14:paraId="6DC5F8F3" w14:textId="77777777" w:rsidR="006A384A" w:rsidRPr="00B47CED" w:rsidRDefault="006A384A" w:rsidP="006A384A">
            <w:pPr>
              <w:rPr>
                <w:sz w:val="20"/>
                <w:szCs w:val="20"/>
              </w:rPr>
            </w:pPr>
          </w:p>
        </w:tc>
        <w:tc>
          <w:tcPr>
            <w:tcW w:w="2721" w:type="dxa"/>
          </w:tcPr>
          <w:p w14:paraId="5EEC75F7" w14:textId="77777777" w:rsidR="006A384A" w:rsidRPr="00B47CED" w:rsidRDefault="006A384A" w:rsidP="006A384A">
            <w:pPr>
              <w:rPr>
                <w:sz w:val="20"/>
                <w:szCs w:val="20"/>
              </w:rPr>
            </w:pPr>
          </w:p>
        </w:tc>
      </w:tr>
      <w:tr w:rsidR="006A384A" w14:paraId="18E10857" w14:textId="77777777" w:rsidTr="006A384A">
        <w:tc>
          <w:tcPr>
            <w:tcW w:w="1079" w:type="dxa"/>
          </w:tcPr>
          <w:p w14:paraId="4AB1BAB5" w14:textId="77777777" w:rsidR="006A384A" w:rsidRPr="00B47CED" w:rsidRDefault="006A384A" w:rsidP="006A384A">
            <w:pPr>
              <w:rPr>
                <w:sz w:val="20"/>
                <w:szCs w:val="20"/>
              </w:rPr>
            </w:pPr>
          </w:p>
        </w:tc>
        <w:tc>
          <w:tcPr>
            <w:tcW w:w="1291" w:type="dxa"/>
          </w:tcPr>
          <w:p w14:paraId="1F548E25" w14:textId="77777777" w:rsidR="006A384A" w:rsidRPr="00B47CED" w:rsidRDefault="006A384A" w:rsidP="006A384A">
            <w:pPr>
              <w:rPr>
                <w:sz w:val="20"/>
                <w:szCs w:val="20"/>
              </w:rPr>
            </w:pPr>
          </w:p>
        </w:tc>
        <w:tc>
          <w:tcPr>
            <w:tcW w:w="2129" w:type="dxa"/>
          </w:tcPr>
          <w:p w14:paraId="09DDD37F" w14:textId="77777777" w:rsidR="006A384A" w:rsidRPr="00B47CED" w:rsidRDefault="006A384A" w:rsidP="006A384A">
            <w:pPr>
              <w:rPr>
                <w:sz w:val="20"/>
                <w:szCs w:val="20"/>
              </w:rPr>
            </w:pPr>
          </w:p>
        </w:tc>
        <w:tc>
          <w:tcPr>
            <w:tcW w:w="2368" w:type="dxa"/>
          </w:tcPr>
          <w:p w14:paraId="1E076F81" w14:textId="77777777" w:rsidR="006A384A" w:rsidRPr="00B47CED" w:rsidRDefault="006A384A" w:rsidP="006A384A">
            <w:pPr>
              <w:rPr>
                <w:sz w:val="20"/>
                <w:szCs w:val="20"/>
              </w:rPr>
            </w:pPr>
          </w:p>
        </w:tc>
        <w:tc>
          <w:tcPr>
            <w:tcW w:w="2721" w:type="dxa"/>
          </w:tcPr>
          <w:p w14:paraId="1E4D5C77" w14:textId="77777777" w:rsidR="006A384A" w:rsidRPr="00B47CED" w:rsidRDefault="006A384A" w:rsidP="006A384A">
            <w:pPr>
              <w:rPr>
                <w:sz w:val="20"/>
                <w:szCs w:val="20"/>
              </w:rPr>
            </w:pPr>
          </w:p>
        </w:tc>
      </w:tr>
      <w:tr w:rsidR="006A384A" w14:paraId="12707A2C" w14:textId="77777777" w:rsidTr="006A384A">
        <w:tc>
          <w:tcPr>
            <w:tcW w:w="1079" w:type="dxa"/>
          </w:tcPr>
          <w:p w14:paraId="0C09B38C" w14:textId="77777777" w:rsidR="006A384A" w:rsidRPr="00B47CED" w:rsidRDefault="006A384A" w:rsidP="006A384A">
            <w:pPr>
              <w:rPr>
                <w:sz w:val="20"/>
                <w:szCs w:val="20"/>
              </w:rPr>
            </w:pPr>
          </w:p>
        </w:tc>
        <w:tc>
          <w:tcPr>
            <w:tcW w:w="1291" w:type="dxa"/>
          </w:tcPr>
          <w:p w14:paraId="6B39AF57" w14:textId="77777777" w:rsidR="006A384A" w:rsidRPr="00B47CED" w:rsidRDefault="006A384A" w:rsidP="006A384A">
            <w:pPr>
              <w:rPr>
                <w:sz w:val="20"/>
                <w:szCs w:val="20"/>
              </w:rPr>
            </w:pPr>
          </w:p>
        </w:tc>
        <w:tc>
          <w:tcPr>
            <w:tcW w:w="2129" w:type="dxa"/>
          </w:tcPr>
          <w:p w14:paraId="1F088043" w14:textId="77777777" w:rsidR="006A384A" w:rsidRPr="00B47CED" w:rsidRDefault="006A384A" w:rsidP="006A384A">
            <w:pPr>
              <w:rPr>
                <w:sz w:val="20"/>
                <w:szCs w:val="20"/>
              </w:rPr>
            </w:pPr>
          </w:p>
        </w:tc>
        <w:tc>
          <w:tcPr>
            <w:tcW w:w="2368" w:type="dxa"/>
          </w:tcPr>
          <w:p w14:paraId="242D544C" w14:textId="77777777" w:rsidR="006A384A" w:rsidRPr="00B47CED" w:rsidRDefault="006A384A" w:rsidP="006A384A">
            <w:pPr>
              <w:rPr>
                <w:sz w:val="20"/>
                <w:szCs w:val="20"/>
              </w:rPr>
            </w:pPr>
          </w:p>
        </w:tc>
        <w:tc>
          <w:tcPr>
            <w:tcW w:w="2721" w:type="dxa"/>
          </w:tcPr>
          <w:p w14:paraId="7A07A5CC" w14:textId="77777777" w:rsidR="006A384A" w:rsidRPr="00B47CED" w:rsidRDefault="006A384A" w:rsidP="006A384A">
            <w:pPr>
              <w:rPr>
                <w:sz w:val="20"/>
                <w:szCs w:val="20"/>
              </w:rPr>
            </w:pPr>
          </w:p>
        </w:tc>
      </w:tr>
      <w:tr w:rsidR="006A384A" w14:paraId="62A2D338" w14:textId="77777777" w:rsidTr="006A384A">
        <w:tc>
          <w:tcPr>
            <w:tcW w:w="1079" w:type="dxa"/>
          </w:tcPr>
          <w:p w14:paraId="000BB597" w14:textId="77777777" w:rsidR="006A384A" w:rsidRPr="00B47CED" w:rsidRDefault="006A384A" w:rsidP="006A384A">
            <w:pPr>
              <w:rPr>
                <w:sz w:val="20"/>
                <w:szCs w:val="20"/>
              </w:rPr>
            </w:pPr>
          </w:p>
        </w:tc>
        <w:tc>
          <w:tcPr>
            <w:tcW w:w="1291" w:type="dxa"/>
          </w:tcPr>
          <w:p w14:paraId="5C421FE5" w14:textId="77777777" w:rsidR="006A384A" w:rsidRPr="00B47CED" w:rsidRDefault="006A384A" w:rsidP="006A384A">
            <w:pPr>
              <w:rPr>
                <w:sz w:val="20"/>
                <w:szCs w:val="20"/>
              </w:rPr>
            </w:pPr>
          </w:p>
        </w:tc>
        <w:tc>
          <w:tcPr>
            <w:tcW w:w="2129" w:type="dxa"/>
          </w:tcPr>
          <w:p w14:paraId="6FCE7D51" w14:textId="77777777" w:rsidR="006A384A" w:rsidRPr="00B47CED" w:rsidRDefault="006A384A" w:rsidP="006A384A">
            <w:pPr>
              <w:rPr>
                <w:sz w:val="20"/>
                <w:szCs w:val="20"/>
              </w:rPr>
            </w:pPr>
          </w:p>
        </w:tc>
        <w:tc>
          <w:tcPr>
            <w:tcW w:w="2368" w:type="dxa"/>
          </w:tcPr>
          <w:p w14:paraId="5FAA6DD5" w14:textId="77777777" w:rsidR="006A384A" w:rsidRPr="00B47CED" w:rsidRDefault="006A384A" w:rsidP="006A384A">
            <w:pPr>
              <w:rPr>
                <w:sz w:val="20"/>
                <w:szCs w:val="20"/>
              </w:rPr>
            </w:pPr>
          </w:p>
        </w:tc>
        <w:tc>
          <w:tcPr>
            <w:tcW w:w="2721" w:type="dxa"/>
          </w:tcPr>
          <w:p w14:paraId="28446351" w14:textId="77777777" w:rsidR="006A384A" w:rsidRPr="00B47CED" w:rsidRDefault="006A384A" w:rsidP="006A384A">
            <w:pPr>
              <w:rPr>
                <w:sz w:val="20"/>
                <w:szCs w:val="20"/>
              </w:rPr>
            </w:pPr>
          </w:p>
        </w:tc>
      </w:tr>
    </w:tbl>
    <w:p w14:paraId="1B8DFF69" w14:textId="77777777" w:rsidR="00DC328E" w:rsidRPr="004509E5" w:rsidRDefault="00DC328E" w:rsidP="00DC328E">
      <w:r>
        <w:br w:type="page"/>
      </w:r>
    </w:p>
    <w:p w14:paraId="318C207C" w14:textId="77777777" w:rsidR="00DC328E" w:rsidRDefault="00AE2E7E" w:rsidP="00DC328E">
      <w:pPr>
        <w:pStyle w:val="Heading1"/>
        <w:rPr>
          <w:b w:val="0"/>
        </w:rPr>
      </w:pPr>
      <w:r>
        <w:lastRenderedPageBreak/>
        <w:t>Kenwood Medical Centre</w:t>
      </w:r>
    </w:p>
    <w:p w14:paraId="67C6F782" w14:textId="77777777" w:rsidR="00DC328E" w:rsidRPr="00FF2E87" w:rsidRDefault="00DC328E" w:rsidP="00DC328E">
      <w:pPr>
        <w:pStyle w:val="Heading1"/>
      </w:pPr>
      <w:r>
        <w:t>Chaperone Policy</w:t>
      </w:r>
    </w:p>
    <w:p w14:paraId="5712147C" w14:textId="77777777" w:rsidR="00DC328E" w:rsidRPr="00FB0BD8" w:rsidRDefault="00DC328E" w:rsidP="00DC328E">
      <w:pPr>
        <w:jc w:val="center"/>
        <w:rPr>
          <w:b/>
        </w:rPr>
      </w:pPr>
    </w:p>
    <w:p w14:paraId="6BA8C637" w14:textId="77777777" w:rsidR="00DC328E" w:rsidRDefault="00DC328E" w:rsidP="00DC328E">
      <w:pPr>
        <w:jc w:val="both"/>
      </w:pPr>
      <w:fldSimple w:instr=" DOCPROPERTY  Company  \* MERGEFORMAT ">
        <w:r w:rsidR="00280ADF">
          <w:t>Kenwood Medical Centre</w:t>
        </w:r>
      </w:fldSimple>
      <w:r>
        <w:t xml:space="preserve"> is committed to providing a safe, comfortable environment where patients and staff can be confident that best practice is being </w:t>
      </w:r>
      <w:proofErr w:type="gramStart"/>
      <w:r>
        <w:t>followed at all times</w:t>
      </w:r>
      <w:proofErr w:type="gramEnd"/>
      <w:r>
        <w:t xml:space="preserve"> and the safety of everyone is of paramount importance. </w:t>
      </w:r>
    </w:p>
    <w:p w14:paraId="44C91EC5" w14:textId="77777777" w:rsidR="00DC328E" w:rsidRDefault="00DC328E" w:rsidP="00DC328E">
      <w:pPr>
        <w:jc w:val="both"/>
      </w:pPr>
    </w:p>
    <w:p w14:paraId="72AE4FE5" w14:textId="77777777" w:rsidR="00DC328E" w:rsidRDefault="00DC328E" w:rsidP="00DC328E">
      <w:pPr>
        <w:jc w:val="both"/>
      </w:pPr>
      <w:r>
        <w:t xml:space="preserve">The Chaperone Policy is advertised through patient information </w:t>
      </w:r>
      <w:r w:rsidR="00A63508">
        <w:t>leaflets and</w:t>
      </w:r>
      <w:r>
        <w:t xml:space="preserve"> can be read at the Practice upon request. A Poster is also displayed in the Practice Waiting Area and consulting rooms. (See example in Annex A).</w:t>
      </w:r>
    </w:p>
    <w:p w14:paraId="243BE659" w14:textId="77777777" w:rsidR="00DC328E" w:rsidRDefault="00DC328E" w:rsidP="00DC328E">
      <w:pPr>
        <w:jc w:val="both"/>
      </w:pPr>
    </w:p>
    <w:p w14:paraId="2900BC60" w14:textId="77777777" w:rsidR="00DC328E" w:rsidRDefault="00DC328E" w:rsidP="00DC328E">
      <w:pPr>
        <w:jc w:val="both"/>
      </w:pPr>
      <w:r>
        <w:t xml:space="preserve">All patients are entitled to have a chaperone present for any consultation, </w:t>
      </w:r>
      <w:r w:rsidR="00A63508">
        <w:t>examination,</w:t>
      </w:r>
      <w:r>
        <w:t xml:space="preserve"> or procedure where they consider one is required. The chaperone may be a family member or friend, but on occasions a formal chaperone may be preferred. </w:t>
      </w:r>
    </w:p>
    <w:p w14:paraId="1C4772C3" w14:textId="77777777" w:rsidR="00DC328E" w:rsidRDefault="00DC328E" w:rsidP="00DC328E">
      <w:pPr>
        <w:jc w:val="both"/>
      </w:pPr>
    </w:p>
    <w:p w14:paraId="7C0A6C0B" w14:textId="77777777" w:rsidR="00DC328E" w:rsidRDefault="00DC328E" w:rsidP="00DC328E">
      <w:pPr>
        <w:jc w:val="both"/>
      </w:pPr>
      <w:r>
        <w:t xml:space="preserve">Patients are advised to ask for a chaperone if required, at the time of booking an appointment, if possible, so that arrangements can be </w:t>
      </w:r>
      <w:r w:rsidR="00A63508">
        <w:t>made,</w:t>
      </w:r>
      <w:r>
        <w:t xml:space="preserve"> and the appointment is not delayed in any way. The Healthcare Professional may also require a chaperone to be present for certain consultations.</w:t>
      </w:r>
    </w:p>
    <w:p w14:paraId="36DFCD98" w14:textId="77777777" w:rsidR="00DC328E" w:rsidRDefault="00DC328E" w:rsidP="00DC328E">
      <w:pPr>
        <w:jc w:val="both"/>
      </w:pPr>
    </w:p>
    <w:p w14:paraId="42DF13C4" w14:textId="77777777" w:rsidR="00DC328E" w:rsidRDefault="00DC328E" w:rsidP="00DC328E">
      <w:pPr>
        <w:jc w:val="both"/>
      </w:pPr>
      <w:r>
        <w:t xml:space="preserve">All staff are aware of and have received appropriate information in relation to this Chaperone Policy. </w:t>
      </w:r>
    </w:p>
    <w:p w14:paraId="03060DFD" w14:textId="77777777" w:rsidR="00DC328E" w:rsidRDefault="00DC328E" w:rsidP="00DC328E">
      <w:pPr>
        <w:jc w:val="both"/>
      </w:pPr>
    </w:p>
    <w:p w14:paraId="1A5356D7" w14:textId="77777777" w:rsidR="00DC328E" w:rsidRDefault="00DC328E" w:rsidP="00DC328E">
      <w:pPr>
        <w:jc w:val="both"/>
      </w:pPr>
      <w:r>
        <w:t xml:space="preserve">All trained chaperones understand their role and responsibilities and are competent to perform that role. </w:t>
      </w:r>
    </w:p>
    <w:p w14:paraId="0A3724DE" w14:textId="77777777" w:rsidR="00DC328E" w:rsidRDefault="00DC328E" w:rsidP="00DC328E">
      <w:pPr>
        <w:jc w:val="both"/>
      </w:pPr>
    </w:p>
    <w:p w14:paraId="008E09F5" w14:textId="77777777" w:rsidR="00DC328E" w:rsidRDefault="00DC328E" w:rsidP="00DC328E">
      <w:pPr>
        <w:jc w:val="both"/>
      </w:pPr>
      <w:r>
        <w:t xml:space="preserve">There is no common definition of a </w:t>
      </w:r>
      <w:r w:rsidR="00A63508">
        <w:t>chaperone,</w:t>
      </w:r>
      <w:r>
        <w:t xml:space="preserve"> and their role varies considerably depending on the needs of the patient, the healthcare professional and the examination being carried out. </w:t>
      </w:r>
    </w:p>
    <w:p w14:paraId="64209D0C" w14:textId="77777777" w:rsidR="00DC328E" w:rsidRDefault="00DC328E" w:rsidP="00DC328E">
      <w:pPr>
        <w:jc w:val="both"/>
      </w:pPr>
    </w:p>
    <w:p w14:paraId="5235B32C" w14:textId="77777777" w:rsidR="00DC328E" w:rsidRDefault="00DC328E" w:rsidP="00DC328E">
      <w:pPr>
        <w:jc w:val="both"/>
      </w:pPr>
      <w:r>
        <w:t>Their role can be considered in any of the following areas:</w:t>
      </w:r>
    </w:p>
    <w:p w14:paraId="71276DCE" w14:textId="77777777" w:rsidR="00AE2E7E" w:rsidRDefault="00AE2E7E" w:rsidP="00DC328E">
      <w:pPr>
        <w:jc w:val="both"/>
      </w:pPr>
    </w:p>
    <w:p w14:paraId="10AC7B57" w14:textId="77777777" w:rsidR="00DC328E" w:rsidRPr="00E679C8" w:rsidRDefault="00DC328E" w:rsidP="00DC328E">
      <w:pPr>
        <w:numPr>
          <w:ilvl w:val="0"/>
          <w:numId w:val="32"/>
        </w:numPr>
        <w:jc w:val="both"/>
      </w:pPr>
      <w:r>
        <w:t>Emotional comfort and reassurance to patients</w:t>
      </w:r>
    </w:p>
    <w:p w14:paraId="440463B0" w14:textId="77777777" w:rsidR="00DC328E" w:rsidRPr="00E679C8" w:rsidRDefault="00DC328E" w:rsidP="00DC328E">
      <w:pPr>
        <w:numPr>
          <w:ilvl w:val="0"/>
          <w:numId w:val="32"/>
        </w:numPr>
        <w:jc w:val="both"/>
      </w:pPr>
      <w:r>
        <w:t>Assist in examination (e.g. during IUCD insertion)</w:t>
      </w:r>
    </w:p>
    <w:p w14:paraId="777141C8" w14:textId="77777777" w:rsidR="00DC328E" w:rsidRPr="00E679C8" w:rsidRDefault="00DC328E" w:rsidP="00DC328E">
      <w:pPr>
        <w:numPr>
          <w:ilvl w:val="0"/>
          <w:numId w:val="32"/>
        </w:numPr>
        <w:jc w:val="both"/>
      </w:pPr>
      <w:r>
        <w:t xml:space="preserve">Assist in </w:t>
      </w:r>
      <w:r w:rsidR="00A63508">
        <w:t>undressing.</w:t>
      </w:r>
    </w:p>
    <w:p w14:paraId="4EF5969B" w14:textId="77777777" w:rsidR="00DC328E" w:rsidRPr="00E679C8" w:rsidRDefault="00DC328E" w:rsidP="00DC328E">
      <w:pPr>
        <w:numPr>
          <w:ilvl w:val="0"/>
          <w:numId w:val="32"/>
        </w:numPr>
        <w:jc w:val="both"/>
      </w:pPr>
      <w:r>
        <w:t xml:space="preserve">Act as </w:t>
      </w:r>
      <w:r w:rsidR="00A63508">
        <w:t>interpreter.</w:t>
      </w:r>
    </w:p>
    <w:p w14:paraId="3E9FA960" w14:textId="77777777" w:rsidR="00DC328E" w:rsidRPr="00E679C8" w:rsidRDefault="00DC328E" w:rsidP="00DC328E">
      <w:pPr>
        <w:numPr>
          <w:ilvl w:val="0"/>
          <w:numId w:val="32"/>
        </w:numPr>
        <w:jc w:val="both"/>
      </w:pPr>
      <w:r>
        <w:t>Protection to the healthcare professional against allegations / attack)</w:t>
      </w:r>
    </w:p>
    <w:p w14:paraId="0E31A564" w14:textId="77777777" w:rsidR="00F003F7" w:rsidRPr="008B0873" w:rsidRDefault="00F003F7" w:rsidP="00F003F7">
      <w:pPr>
        <w:spacing w:before="100" w:beforeAutospacing="1" w:after="100" w:afterAutospacing="1"/>
        <w:ind w:left="720"/>
        <w:rPr>
          <w:rFonts w:eastAsia="Times New Roman" w:cs="Times New Roman"/>
          <w:b/>
          <w:bCs/>
          <w:color w:val="auto"/>
          <w:spacing w:val="0"/>
          <w:lang w:val="en-US"/>
        </w:rPr>
      </w:pPr>
      <w:r w:rsidRPr="008B0873">
        <w:rPr>
          <w:rFonts w:eastAsia="Times New Roman" w:cs="Times New Roman"/>
          <w:b/>
          <w:bCs/>
          <w:color w:val="auto"/>
          <w:spacing w:val="0"/>
          <w:lang w:val="en-US"/>
        </w:rPr>
        <w:t>Definition of a Formal Chaperone</w:t>
      </w:r>
    </w:p>
    <w:p w14:paraId="21A294D1" w14:textId="77777777" w:rsidR="00F003F7" w:rsidRPr="008B0873" w:rsidRDefault="00F003F7" w:rsidP="00F003F7">
      <w:pPr>
        <w:spacing w:before="100" w:beforeAutospacing="1" w:after="100" w:afterAutospacing="1"/>
        <w:ind w:left="720"/>
        <w:rPr>
          <w:rFonts w:eastAsia="Times New Roman" w:cs="Times New Roman"/>
          <w:color w:val="auto"/>
          <w:spacing w:val="0"/>
          <w:lang w:val="en-US"/>
        </w:rPr>
      </w:pPr>
      <w:r w:rsidRPr="008B0873">
        <w:rPr>
          <w:rFonts w:eastAsia="Times New Roman" w:cs="Times New Roman"/>
          <w:color w:val="auto"/>
          <w:spacing w:val="0"/>
          <w:lang w:val="en-US"/>
        </w:rPr>
        <w:br/>
        <w:t xml:space="preserve">In clinical medicine, a formal chaperone is a person who serves as a witness for both a patient and a medical practitioner as a safeguard for both parties during a medical examination or procedure and is a witness to continuing consent of the procedure. Family members or </w:t>
      </w:r>
      <w:proofErr w:type="gramStart"/>
      <w:r w:rsidRPr="008B0873">
        <w:rPr>
          <w:rFonts w:eastAsia="Times New Roman" w:cs="Times New Roman"/>
          <w:color w:val="auto"/>
          <w:spacing w:val="0"/>
          <w:lang w:val="en-US"/>
        </w:rPr>
        <w:t>friend</w:t>
      </w:r>
      <w:proofErr w:type="gramEnd"/>
      <w:r w:rsidRPr="008B0873">
        <w:rPr>
          <w:rFonts w:eastAsia="Times New Roman" w:cs="Times New Roman"/>
          <w:color w:val="auto"/>
          <w:spacing w:val="0"/>
          <w:lang w:val="en-US"/>
        </w:rPr>
        <w:t xml:space="preserve"> may be </w:t>
      </w:r>
      <w:r w:rsidR="00A63508" w:rsidRPr="008B0873">
        <w:rPr>
          <w:rFonts w:eastAsia="Times New Roman" w:cs="Times New Roman"/>
          <w:color w:val="auto"/>
          <w:spacing w:val="0"/>
          <w:lang w:val="en-US"/>
        </w:rPr>
        <w:t>present,</w:t>
      </w:r>
      <w:r w:rsidRPr="008B0873">
        <w:rPr>
          <w:rFonts w:eastAsia="Times New Roman" w:cs="Times New Roman"/>
          <w:color w:val="auto"/>
          <w:spacing w:val="0"/>
          <w:lang w:val="en-US"/>
        </w:rPr>
        <w:t xml:space="preserve"> but they cannot act as a formal chaperone. </w:t>
      </w:r>
    </w:p>
    <w:p w14:paraId="7533E532" w14:textId="77777777" w:rsidR="00F003F7" w:rsidRPr="008B0873" w:rsidRDefault="00F003F7" w:rsidP="00F003F7">
      <w:pPr>
        <w:numPr>
          <w:ilvl w:val="0"/>
          <w:numId w:val="32"/>
        </w:numPr>
        <w:spacing w:before="100" w:beforeAutospacing="1" w:after="100" w:afterAutospacing="1"/>
        <w:rPr>
          <w:rFonts w:eastAsia="Times New Roman" w:cs="Times New Roman"/>
          <w:b/>
          <w:bCs/>
          <w:color w:val="auto"/>
          <w:spacing w:val="0"/>
          <w:lang w:val="en-US"/>
        </w:rPr>
      </w:pPr>
      <w:r w:rsidRPr="008B0873">
        <w:rPr>
          <w:rFonts w:eastAsia="Times New Roman" w:cs="Times New Roman"/>
          <w:b/>
          <w:bCs/>
          <w:color w:val="auto"/>
          <w:spacing w:val="0"/>
          <w:lang w:val="en-US"/>
        </w:rPr>
        <w:t xml:space="preserve">Why Chaperones are </w:t>
      </w:r>
      <w:r w:rsidR="00A63508" w:rsidRPr="008B0873">
        <w:rPr>
          <w:rFonts w:eastAsia="Times New Roman" w:cs="Times New Roman"/>
          <w:b/>
          <w:bCs/>
          <w:color w:val="auto"/>
          <w:spacing w:val="0"/>
          <w:lang w:val="en-US"/>
        </w:rPr>
        <w:t>Needed.</w:t>
      </w:r>
    </w:p>
    <w:p w14:paraId="62ECB61C" w14:textId="77777777" w:rsidR="00F003F7" w:rsidRDefault="00F003F7" w:rsidP="00F003F7">
      <w:pPr>
        <w:spacing w:before="100" w:beforeAutospacing="1" w:after="100" w:afterAutospacing="1"/>
        <w:ind w:left="720"/>
        <w:rPr>
          <w:rFonts w:eastAsia="Times New Roman" w:cs="Times New Roman"/>
          <w:color w:val="auto"/>
          <w:spacing w:val="0"/>
          <w:lang w:val="en-US"/>
        </w:rPr>
      </w:pPr>
      <w:r w:rsidRPr="008B0873">
        <w:rPr>
          <w:rFonts w:eastAsia="Times New Roman" w:cs="Times New Roman"/>
          <w:color w:val="auto"/>
          <w:spacing w:val="0"/>
          <w:lang w:val="en-US"/>
        </w:rPr>
        <w:t xml:space="preserve">There are two considerations involved in having a chaperone to assist during intimate </w:t>
      </w:r>
      <w:r w:rsidR="00A63508" w:rsidRPr="008B0873">
        <w:rPr>
          <w:rFonts w:eastAsia="Times New Roman" w:cs="Times New Roman"/>
          <w:color w:val="auto"/>
          <w:spacing w:val="0"/>
          <w:lang w:val="en-US"/>
        </w:rPr>
        <w:t>examinations:</w:t>
      </w:r>
      <w:r w:rsidRPr="008B0873">
        <w:rPr>
          <w:rFonts w:eastAsia="Times New Roman" w:cs="Times New Roman"/>
          <w:color w:val="auto"/>
          <w:spacing w:val="0"/>
          <w:lang w:val="en-US"/>
        </w:rPr>
        <w:t xml:space="preserve"> namely for the comfort of the patient and the protection of the doctor/nurse from allegations of impropriety.  </w:t>
      </w:r>
    </w:p>
    <w:p w14:paraId="2E132F42" w14:textId="77777777" w:rsidR="00F003F7" w:rsidRPr="008B0873" w:rsidRDefault="00F003F7" w:rsidP="00F003F7">
      <w:pPr>
        <w:spacing w:before="100" w:beforeAutospacing="1" w:after="100" w:afterAutospacing="1"/>
        <w:rPr>
          <w:rFonts w:eastAsia="Times New Roman" w:cs="Times New Roman"/>
          <w:color w:val="auto"/>
          <w:spacing w:val="0"/>
          <w:lang w:val="en-US"/>
        </w:rPr>
      </w:pPr>
    </w:p>
    <w:p w14:paraId="3108BDB6" w14:textId="77777777" w:rsidR="00F003F7" w:rsidRDefault="00F003F7" w:rsidP="00F003F7">
      <w:pPr>
        <w:spacing w:before="100" w:beforeAutospacing="1" w:after="100" w:afterAutospacing="1"/>
        <w:ind w:left="720"/>
        <w:rPr>
          <w:rFonts w:eastAsia="Times New Roman" w:cs="Times New Roman"/>
          <w:b/>
          <w:bCs/>
          <w:color w:val="auto"/>
          <w:spacing w:val="0"/>
          <w:lang w:val="en-US"/>
        </w:rPr>
      </w:pPr>
    </w:p>
    <w:p w14:paraId="3762B494" w14:textId="77777777" w:rsidR="00F003F7" w:rsidRDefault="00F003F7" w:rsidP="00F003F7">
      <w:pPr>
        <w:spacing w:before="100" w:beforeAutospacing="1" w:after="100" w:afterAutospacing="1"/>
        <w:ind w:left="720"/>
        <w:rPr>
          <w:rFonts w:eastAsia="Times New Roman" w:cs="Times New Roman"/>
          <w:b/>
          <w:bCs/>
          <w:color w:val="auto"/>
          <w:spacing w:val="0"/>
          <w:lang w:val="en-US"/>
        </w:rPr>
      </w:pPr>
    </w:p>
    <w:p w14:paraId="60B653DA" w14:textId="77777777" w:rsidR="00F003F7" w:rsidRPr="008B0873" w:rsidRDefault="00F003F7" w:rsidP="00F003F7">
      <w:pPr>
        <w:numPr>
          <w:ilvl w:val="0"/>
          <w:numId w:val="32"/>
        </w:numPr>
        <w:spacing w:before="100" w:beforeAutospacing="1" w:after="100" w:afterAutospacing="1"/>
        <w:rPr>
          <w:rFonts w:eastAsia="Times New Roman" w:cs="Times New Roman"/>
          <w:b/>
          <w:bCs/>
          <w:color w:val="auto"/>
          <w:spacing w:val="0"/>
          <w:lang w:val="en-US"/>
        </w:rPr>
      </w:pPr>
      <w:r w:rsidRPr="008B0873">
        <w:rPr>
          <w:rFonts w:eastAsia="Times New Roman" w:cs="Times New Roman"/>
          <w:b/>
          <w:bCs/>
          <w:color w:val="auto"/>
          <w:spacing w:val="0"/>
          <w:lang w:val="en-US"/>
        </w:rPr>
        <w:t>Intimate Examination</w:t>
      </w:r>
    </w:p>
    <w:p w14:paraId="4DBBB3FA" w14:textId="77777777" w:rsidR="00F003F7" w:rsidRDefault="00F003F7" w:rsidP="00F003F7">
      <w:pPr>
        <w:spacing w:before="100" w:beforeAutospacing="1" w:after="100" w:afterAutospacing="1"/>
        <w:ind w:left="720"/>
        <w:rPr>
          <w:rFonts w:eastAsia="Times New Roman" w:cs="Times New Roman"/>
          <w:color w:val="auto"/>
          <w:spacing w:val="0"/>
          <w:lang w:val="en-US"/>
        </w:rPr>
      </w:pPr>
      <w:r w:rsidRPr="008B0873">
        <w:rPr>
          <w:rFonts w:eastAsia="Times New Roman" w:cs="Times New Roman"/>
          <w:color w:val="auto"/>
          <w:spacing w:val="0"/>
          <w:lang w:val="en-US"/>
        </w:rPr>
        <w:t xml:space="preserve">Examples of an intimate examination include examinations of the breasts, </w:t>
      </w:r>
      <w:r w:rsidR="00A63508" w:rsidRPr="008B0873">
        <w:rPr>
          <w:rFonts w:eastAsia="Times New Roman" w:cs="Times New Roman"/>
          <w:color w:val="auto"/>
          <w:spacing w:val="0"/>
          <w:lang w:val="en-US"/>
        </w:rPr>
        <w:t>genitalia,</w:t>
      </w:r>
      <w:r w:rsidRPr="008B0873">
        <w:rPr>
          <w:rFonts w:eastAsia="Times New Roman" w:cs="Times New Roman"/>
          <w:color w:val="auto"/>
          <w:spacing w:val="0"/>
          <w:lang w:val="en-US"/>
        </w:rPr>
        <w:t xml:space="preserve"> and the rectum but it also extends to any examination where it is necessary to touch or be close to the patient for example conducting eye examinations in dimmed lighting, taking the blood </w:t>
      </w:r>
      <w:r w:rsidR="00A63508" w:rsidRPr="008B0873">
        <w:rPr>
          <w:rFonts w:eastAsia="Times New Roman" w:cs="Times New Roman"/>
          <w:color w:val="auto"/>
          <w:spacing w:val="0"/>
          <w:lang w:val="en-US"/>
        </w:rPr>
        <w:t>pressure,</w:t>
      </w:r>
      <w:r w:rsidRPr="008B0873">
        <w:rPr>
          <w:rFonts w:eastAsia="Times New Roman" w:cs="Times New Roman"/>
          <w:color w:val="auto"/>
          <w:spacing w:val="0"/>
          <w:lang w:val="en-US"/>
        </w:rPr>
        <w:t xml:space="preserve"> or palpating the apex beat.  </w:t>
      </w:r>
    </w:p>
    <w:p w14:paraId="34F4593C" w14:textId="77777777" w:rsidR="00F003F7" w:rsidRDefault="00F003F7" w:rsidP="00F003F7">
      <w:pPr>
        <w:spacing w:before="100" w:beforeAutospacing="1" w:after="100" w:afterAutospacing="1"/>
        <w:ind w:left="720"/>
        <w:rPr>
          <w:rFonts w:eastAsia="Times New Roman" w:cs="Times New Roman"/>
          <w:color w:val="auto"/>
          <w:spacing w:val="0"/>
          <w:lang w:val="en-US"/>
        </w:rPr>
      </w:pPr>
    </w:p>
    <w:p w14:paraId="1D101D5A" w14:textId="77777777" w:rsidR="00F003F7" w:rsidRPr="008B0873" w:rsidRDefault="00F003F7" w:rsidP="00F003F7">
      <w:pPr>
        <w:spacing w:before="100" w:beforeAutospacing="1" w:after="100" w:afterAutospacing="1"/>
        <w:rPr>
          <w:rFonts w:eastAsia="Times New Roman" w:cs="Times New Roman"/>
          <w:b/>
          <w:bCs/>
          <w:color w:val="auto"/>
          <w:spacing w:val="0"/>
          <w:lang w:val="en-US"/>
        </w:rPr>
      </w:pPr>
      <w:r w:rsidRPr="008B0873">
        <w:rPr>
          <w:rFonts w:eastAsia="Times New Roman" w:cs="Times New Roman"/>
          <w:b/>
          <w:bCs/>
          <w:color w:val="auto"/>
          <w:spacing w:val="0"/>
          <w:lang w:val="en-US"/>
        </w:rPr>
        <w:t>The Rights of the Patient</w:t>
      </w:r>
    </w:p>
    <w:p w14:paraId="0E42D546"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All patients are entitled to have a chaperone present for any consultation, </w:t>
      </w:r>
      <w:r w:rsidR="00A63508" w:rsidRPr="008B0873">
        <w:rPr>
          <w:rFonts w:eastAsia="Times New Roman" w:cs="Times New Roman"/>
          <w:color w:val="auto"/>
          <w:spacing w:val="0"/>
          <w:lang w:val="en-US"/>
        </w:rPr>
        <w:t>examination,</w:t>
      </w:r>
      <w:r w:rsidRPr="008B0873">
        <w:rPr>
          <w:rFonts w:eastAsia="Times New Roman" w:cs="Times New Roman"/>
          <w:color w:val="auto"/>
          <w:spacing w:val="0"/>
          <w:lang w:val="en-US"/>
        </w:rPr>
        <w:t xml:space="preserve"> or procedure where they feel one is required. </w:t>
      </w:r>
    </w:p>
    <w:p w14:paraId="34FC8E29"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Patients have the right to decline the offer of a chaperone. </w:t>
      </w:r>
      <w:r w:rsidR="00A63508" w:rsidRPr="008B0873">
        <w:rPr>
          <w:rFonts w:eastAsia="Times New Roman" w:cs="Times New Roman"/>
          <w:color w:val="auto"/>
          <w:spacing w:val="0"/>
          <w:lang w:val="en-US"/>
        </w:rPr>
        <w:t>However,</w:t>
      </w:r>
      <w:r w:rsidRPr="008B0873">
        <w:rPr>
          <w:rFonts w:eastAsia="Times New Roman" w:cs="Times New Roman"/>
          <w:color w:val="auto"/>
          <w:spacing w:val="0"/>
          <w:lang w:val="en-US"/>
        </w:rPr>
        <w:t xml:space="preserve"> the clinician may feel that it would be wise to have a chaperone present for their mutual </w:t>
      </w:r>
      <w:proofErr w:type="gramStart"/>
      <w:r w:rsidRPr="008B0873">
        <w:rPr>
          <w:rFonts w:eastAsia="Times New Roman" w:cs="Times New Roman"/>
          <w:color w:val="auto"/>
          <w:spacing w:val="0"/>
          <w:lang w:val="en-US"/>
        </w:rPr>
        <w:t>protection</w:t>
      </w:r>
      <w:proofErr w:type="gramEnd"/>
      <w:r w:rsidRPr="008B0873">
        <w:rPr>
          <w:rFonts w:eastAsia="Times New Roman" w:cs="Times New Roman"/>
          <w:color w:val="auto"/>
          <w:spacing w:val="0"/>
          <w:lang w:val="en-US"/>
        </w:rPr>
        <w:t xml:space="preserve"> for example, an intimate examination on a young adult of the opposite gender. </w:t>
      </w:r>
    </w:p>
    <w:p w14:paraId="57E6896B"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If the patient continues to decline</w:t>
      </w:r>
      <w:r w:rsidR="0064363D">
        <w:rPr>
          <w:rFonts w:eastAsia="Times New Roman" w:cs="Times New Roman"/>
          <w:color w:val="auto"/>
          <w:spacing w:val="0"/>
          <w:lang w:val="en-US"/>
        </w:rPr>
        <w:t>,</w:t>
      </w:r>
      <w:r w:rsidRPr="008B0873">
        <w:rPr>
          <w:rFonts w:eastAsia="Times New Roman" w:cs="Times New Roman"/>
          <w:color w:val="auto"/>
          <w:spacing w:val="0"/>
          <w:lang w:val="en-US"/>
        </w:rPr>
        <w:t xml:space="preserve"> the doctor will need to decide </w:t>
      </w:r>
      <w:r w:rsidR="00A63508" w:rsidRPr="008B0873">
        <w:rPr>
          <w:rFonts w:eastAsia="Times New Roman" w:cs="Times New Roman"/>
          <w:color w:val="auto"/>
          <w:spacing w:val="0"/>
          <w:lang w:val="en-US"/>
        </w:rPr>
        <w:t>whether</w:t>
      </w:r>
      <w:r w:rsidRPr="008B0873">
        <w:rPr>
          <w:rFonts w:eastAsia="Times New Roman" w:cs="Times New Roman"/>
          <w:color w:val="auto"/>
          <w:spacing w:val="0"/>
          <w:lang w:val="en-US"/>
        </w:rPr>
        <w:t xml:space="preserve"> </w:t>
      </w:r>
      <w:r w:rsidR="0064363D">
        <w:rPr>
          <w:rFonts w:eastAsia="Times New Roman" w:cs="Times New Roman"/>
          <w:color w:val="auto"/>
          <w:spacing w:val="0"/>
          <w:lang w:val="en-US"/>
        </w:rPr>
        <w:t>he is</w:t>
      </w:r>
      <w:r w:rsidRPr="008B0873">
        <w:rPr>
          <w:rFonts w:eastAsia="Times New Roman" w:cs="Times New Roman"/>
          <w:color w:val="auto"/>
          <w:spacing w:val="0"/>
          <w:lang w:val="en-US"/>
        </w:rPr>
        <w:t xml:space="preserve"> happy to proceed in the absence of a chaperone. This will be a decision based on both clinical need and the requirement for protection against any potential allegations of improper conduct.  </w:t>
      </w:r>
    </w:p>
    <w:p w14:paraId="4232B57F" w14:textId="77777777" w:rsidR="00F003F7" w:rsidRPr="008B0873" w:rsidRDefault="00F003F7" w:rsidP="00F003F7">
      <w:pPr>
        <w:spacing w:before="100" w:beforeAutospacing="1" w:after="100" w:afterAutospacing="1"/>
        <w:rPr>
          <w:rFonts w:eastAsia="Times New Roman" w:cs="Times New Roman"/>
          <w:b/>
          <w:bCs/>
          <w:color w:val="auto"/>
          <w:spacing w:val="0"/>
          <w:lang w:val="en-US"/>
        </w:rPr>
      </w:pPr>
      <w:r w:rsidRPr="008B0873">
        <w:rPr>
          <w:rFonts w:eastAsia="Times New Roman" w:cs="Times New Roman"/>
          <w:b/>
          <w:bCs/>
          <w:color w:val="auto"/>
          <w:spacing w:val="0"/>
          <w:lang w:val="en-US"/>
        </w:rPr>
        <w:t>Appropriately Trained Chaperone</w:t>
      </w:r>
    </w:p>
    <w:p w14:paraId="2E69AAFF"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An appropriately trained chaperone is defined as a member of staff who has completed training and who has been assessed as competent by a member of the Practice clinical team. </w:t>
      </w:r>
    </w:p>
    <w:p w14:paraId="26D1B4A8"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b/>
          <w:bCs/>
          <w:color w:val="auto"/>
          <w:spacing w:val="0"/>
          <w:lang w:val="en-US"/>
        </w:rPr>
        <w:t>Consultations Involving Intimate Examinations</w:t>
      </w:r>
    </w:p>
    <w:p w14:paraId="560C5776"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If an intimate examination is required, the clinician will: </w:t>
      </w:r>
    </w:p>
    <w:p w14:paraId="3284402E" w14:textId="77777777" w:rsidR="00F003F7" w:rsidRPr="008B0873" w:rsidRDefault="00F003F7" w:rsidP="00F003F7">
      <w:pPr>
        <w:numPr>
          <w:ilvl w:val="0"/>
          <w:numId w:val="33"/>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establish there is a need for an intimate examination and discuss this with the </w:t>
      </w:r>
      <w:r w:rsidR="00A63508" w:rsidRPr="008B0873">
        <w:rPr>
          <w:rFonts w:eastAsia="Times New Roman" w:cs="Times New Roman"/>
          <w:color w:val="auto"/>
          <w:spacing w:val="0"/>
          <w:lang w:val="en-US"/>
        </w:rPr>
        <w:t>patient.</w:t>
      </w:r>
    </w:p>
    <w:p w14:paraId="169EF749" w14:textId="77777777" w:rsidR="00F003F7" w:rsidRPr="008B0873" w:rsidRDefault="00F003F7" w:rsidP="00F003F7">
      <w:pPr>
        <w:numPr>
          <w:ilvl w:val="0"/>
          <w:numId w:val="33"/>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give the patient the opportunity to ask </w:t>
      </w:r>
      <w:r w:rsidR="00A63508" w:rsidRPr="008B0873">
        <w:rPr>
          <w:rFonts w:eastAsia="Times New Roman" w:cs="Times New Roman"/>
          <w:color w:val="auto"/>
          <w:spacing w:val="0"/>
          <w:lang w:val="en-US"/>
        </w:rPr>
        <w:t>questions.</w:t>
      </w:r>
    </w:p>
    <w:p w14:paraId="6B816570" w14:textId="77777777" w:rsidR="00F003F7" w:rsidRPr="008B0873" w:rsidRDefault="00F003F7" w:rsidP="00F003F7">
      <w:pPr>
        <w:numPr>
          <w:ilvl w:val="0"/>
          <w:numId w:val="33"/>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obtain and record the patient’s </w:t>
      </w:r>
      <w:r w:rsidR="00A63508" w:rsidRPr="008B0873">
        <w:rPr>
          <w:rFonts w:eastAsia="Times New Roman" w:cs="Times New Roman"/>
          <w:color w:val="auto"/>
          <w:spacing w:val="0"/>
          <w:lang w:val="en-US"/>
        </w:rPr>
        <w:t>consent.</w:t>
      </w:r>
      <w:r w:rsidRPr="008B0873">
        <w:rPr>
          <w:rFonts w:eastAsia="Times New Roman" w:cs="Times New Roman"/>
          <w:color w:val="auto"/>
          <w:spacing w:val="0"/>
          <w:lang w:val="en-US"/>
        </w:rPr>
        <w:t> </w:t>
      </w:r>
    </w:p>
    <w:p w14:paraId="5E1D632F" w14:textId="77777777" w:rsidR="00F003F7" w:rsidRPr="008B0873" w:rsidRDefault="00F003F7" w:rsidP="00F003F7">
      <w:pPr>
        <w:numPr>
          <w:ilvl w:val="0"/>
          <w:numId w:val="33"/>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offer a chaperone to all patients for intimate examinations (or examinations which may be construed as such) -if the patient does not want a </w:t>
      </w:r>
      <w:r w:rsidR="00A63508" w:rsidRPr="008B0873">
        <w:rPr>
          <w:rFonts w:eastAsia="Times New Roman" w:cs="Times New Roman"/>
          <w:color w:val="auto"/>
          <w:spacing w:val="0"/>
          <w:lang w:val="en-US"/>
        </w:rPr>
        <w:t>chaperone,</w:t>
      </w:r>
      <w:r w:rsidRPr="008B0873">
        <w:rPr>
          <w:rFonts w:eastAsia="Times New Roman" w:cs="Times New Roman"/>
          <w:color w:val="auto"/>
          <w:spacing w:val="0"/>
          <w:lang w:val="en-US"/>
        </w:rPr>
        <w:t xml:space="preserve"> it will be recorded in the </w:t>
      </w:r>
      <w:r w:rsidR="00A63508" w:rsidRPr="008B0873">
        <w:rPr>
          <w:rFonts w:eastAsia="Times New Roman" w:cs="Times New Roman"/>
          <w:color w:val="auto"/>
          <w:spacing w:val="0"/>
          <w:lang w:val="en-US"/>
        </w:rPr>
        <w:t>notes.</w:t>
      </w:r>
    </w:p>
    <w:p w14:paraId="2872F8B0"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b/>
          <w:bCs/>
          <w:color w:val="auto"/>
          <w:spacing w:val="0"/>
          <w:lang w:val="en-US"/>
        </w:rPr>
        <w:t>The Patient can Expect the Chaperone to be:</w:t>
      </w:r>
      <w:r w:rsidRPr="008B0873">
        <w:rPr>
          <w:rFonts w:eastAsia="Times New Roman" w:cs="Times New Roman"/>
          <w:color w:val="auto"/>
          <w:spacing w:val="0"/>
          <w:lang w:val="en-US"/>
        </w:rPr>
        <w:t xml:space="preserve"> </w:t>
      </w:r>
    </w:p>
    <w:p w14:paraId="5DBB4004" w14:textId="77777777" w:rsidR="00F003F7" w:rsidRPr="008B0873" w:rsidRDefault="00F003F7" w:rsidP="00F003F7">
      <w:pPr>
        <w:numPr>
          <w:ilvl w:val="0"/>
          <w:numId w:val="34"/>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available if </w:t>
      </w:r>
      <w:r w:rsidR="00A63508" w:rsidRPr="008B0873">
        <w:rPr>
          <w:rFonts w:eastAsia="Times New Roman" w:cs="Times New Roman"/>
          <w:color w:val="auto"/>
          <w:spacing w:val="0"/>
          <w:lang w:val="en-US"/>
        </w:rPr>
        <w:t>requested.</w:t>
      </w:r>
    </w:p>
    <w:p w14:paraId="7393CF9D" w14:textId="77777777" w:rsidR="00F003F7" w:rsidRPr="008B0873" w:rsidRDefault="00F003F7" w:rsidP="00F003F7">
      <w:pPr>
        <w:numPr>
          <w:ilvl w:val="0"/>
          <w:numId w:val="34"/>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pleasant/approachable/professional in manner and able to put them at </w:t>
      </w:r>
      <w:r w:rsidR="00A63508" w:rsidRPr="008B0873">
        <w:rPr>
          <w:rFonts w:eastAsia="Times New Roman" w:cs="Times New Roman"/>
          <w:color w:val="auto"/>
          <w:spacing w:val="0"/>
          <w:lang w:val="en-US"/>
        </w:rPr>
        <w:t>ease.</w:t>
      </w:r>
    </w:p>
    <w:p w14:paraId="0890A509" w14:textId="77777777" w:rsidR="00F003F7" w:rsidRPr="008B0873" w:rsidRDefault="00F003F7" w:rsidP="00F003F7">
      <w:pPr>
        <w:numPr>
          <w:ilvl w:val="0"/>
          <w:numId w:val="34"/>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competent and safe</w:t>
      </w:r>
    </w:p>
    <w:p w14:paraId="30180C6F" w14:textId="77777777" w:rsidR="00F003F7" w:rsidRPr="008B0873" w:rsidRDefault="00F003F7" w:rsidP="00F003F7">
      <w:pPr>
        <w:numPr>
          <w:ilvl w:val="0"/>
          <w:numId w:val="34"/>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clean and presentable</w:t>
      </w:r>
    </w:p>
    <w:p w14:paraId="25A1C0B6" w14:textId="77777777" w:rsidR="00F003F7" w:rsidRPr="008B0873" w:rsidRDefault="00F003F7" w:rsidP="00F003F7">
      <w:pPr>
        <w:numPr>
          <w:ilvl w:val="0"/>
          <w:numId w:val="34"/>
        </w:num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confidential</w:t>
      </w:r>
    </w:p>
    <w:p w14:paraId="496ADD69" w14:textId="77777777" w:rsidR="00F003F7" w:rsidRDefault="00F003F7" w:rsidP="00F003F7">
      <w:pPr>
        <w:spacing w:before="100" w:beforeAutospacing="1" w:after="100" w:afterAutospacing="1"/>
        <w:rPr>
          <w:rFonts w:eastAsia="Times New Roman" w:cs="Times New Roman"/>
          <w:b/>
          <w:bCs/>
          <w:color w:val="auto"/>
          <w:spacing w:val="0"/>
          <w:lang w:val="en-US"/>
        </w:rPr>
      </w:pPr>
      <w:r w:rsidRPr="008B0873">
        <w:rPr>
          <w:rFonts w:eastAsia="Times New Roman" w:cs="Times New Roman"/>
          <w:b/>
          <w:bCs/>
          <w:color w:val="auto"/>
          <w:spacing w:val="0"/>
          <w:lang w:val="en-US"/>
        </w:rPr>
        <w:br w:type="page"/>
      </w:r>
    </w:p>
    <w:p w14:paraId="23BCD013" w14:textId="77777777" w:rsidR="00F003F7" w:rsidRDefault="00F003F7" w:rsidP="00F003F7">
      <w:pPr>
        <w:spacing w:before="100" w:beforeAutospacing="1" w:after="100" w:afterAutospacing="1"/>
        <w:rPr>
          <w:rFonts w:eastAsia="Times New Roman" w:cs="Times New Roman"/>
          <w:b/>
          <w:bCs/>
          <w:color w:val="auto"/>
          <w:spacing w:val="0"/>
          <w:lang w:val="en-US"/>
        </w:rPr>
      </w:pPr>
    </w:p>
    <w:p w14:paraId="1D8734F5"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b/>
          <w:bCs/>
          <w:color w:val="auto"/>
          <w:spacing w:val="0"/>
          <w:lang w:val="en-US"/>
        </w:rPr>
        <w:t>The Position of the Chaperone</w:t>
      </w:r>
      <w:r w:rsidRPr="008B0873">
        <w:rPr>
          <w:rFonts w:eastAsia="Times New Roman" w:cs="Times New Roman"/>
          <w:color w:val="auto"/>
          <w:spacing w:val="0"/>
          <w:lang w:val="en-US"/>
        </w:rPr>
        <w:t xml:space="preserve"> </w:t>
      </w:r>
    </w:p>
    <w:p w14:paraId="67075C7D"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The positioning of the chaperone will depend on several </w:t>
      </w:r>
      <w:proofErr w:type="gramStart"/>
      <w:r w:rsidRPr="008B0873">
        <w:rPr>
          <w:rFonts w:eastAsia="Times New Roman" w:cs="Times New Roman"/>
          <w:color w:val="auto"/>
          <w:spacing w:val="0"/>
          <w:lang w:val="en-US"/>
        </w:rPr>
        <w:t>factors</w:t>
      </w:r>
      <w:proofErr w:type="gramEnd"/>
      <w:r w:rsidRPr="008B0873">
        <w:rPr>
          <w:rFonts w:eastAsia="Times New Roman" w:cs="Times New Roman"/>
          <w:color w:val="auto"/>
          <w:spacing w:val="0"/>
          <w:lang w:val="en-US"/>
        </w:rPr>
        <w:t xml:space="preserve"> for example the nature of the examination and </w:t>
      </w:r>
      <w:r w:rsidR="00A63508" w:rsidRPr="008B0873">
        <w:rPr>
          <w:rFonts w:eastAsia="Times New Roman" w:cs="Times New Roman"/>
          <w:color w:val="auto"/>
          <w:spacing w:val="0"/>
          <w:lang w:val="en-US"/>
        </w:rPr>
        <w:t>whether</w:t>
      </w:r>
      <w:r w:rsidRPr="008B0873">
        <w:rPr>
          <w:rFonts w:eastAsia="Times New Roman" w:cs="Times New Roman"/>
          <w:color w:val="auto"/>
          <w:spacing w:val="0"/>
          <w:lang w:val="en-US"/>
        </w:rPr>
        <w:t xml:space="preserve"> the chaperone </w:t>
      </w:r>
      <w:r w:rsidR="00A63508" w:rsidRPr="008B0873">
        <w:rPr>
          <w:rFonts w:eastAsia="Times New Roman" w:cs="Times New Roman"/>
          <w:color w:val="auto"/>
          <w:spacing w:val="0"/>
          <w:lang w:val="en-US"/>
        </w:rPr>
        <w:t>must</w:t>
      </w:r>
      <w:r w:rsidRPr="008B0873">
        <w:rPr>
          <w:rFonts w:eastAsia="Times New Roman" w:cs="Times New Roman"/>
          <w:color w:val="auto"/>
          <w:spacing w:val="0"/>
          <w:lang w:val="en-US"/>
        </w:rPr>
        <w:t xml:space="preserve"> help the clinician with the procedure. </w:t>
      </w:r>
    </w:p>
    <w:p w14:paraId="20741E2C"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The clinician will explain to the patient what the chaperone will be doing and where they will be in the room</w:t>
      </w:r>
      <w:r w:rsidR="003A0B88">
        <w:rPr>
          <w:rFonts w:eastAsia="Times New Roman" w:cs="Times New Roman"/>
          <w:color w:val="auto"/>
          <w:spacing w:val="0"/>
          <w:lang w:val="en-US"/>
        </w:rPr>
        <w:t xml:space="preserve"> and they should stand inside the curtain, where should be able to view the procedure done by the clinician</w:t>
      </w:r>
      <w:r w:rsidRPr="008B0873">
        <w:rPr>
          <w:rFonts w:eastAsia="Times New Roman" w:cs="Times New Roman"/>
          <w:color w:val="auto"/>
          <w:spacing w:val="0"/>
          <w:lang w:val="en-US"/>
        </w:rPr>
        <w:t xml:space="preserve">. </w:t>
      </w:r>
    </w:p>
    <w:p w14:paraId="21B65401" w14:textId="77777777" w:rsidR="00F003F7" w:rsidRPr="008B0873" w:rsidRDefault="00F003F7" w:rsidP="00F003F7">
      <w:pPr>
        <w:spacing w:before="100" w:beforeAutospacing="1" w:after="100" w:afterAutospacing="1"/>
        <w:rPr>
          <w:rFonts w:eastAsia="Times New Roman" w:cs="Times New Roman"/>
          <w:b/>
          <w:color w:val="auto"/>
          <w:spacing w:val="0"/>
          <w:lang w:val="en-US"/>
        </w:rPr>
      </w:pPr>
      <w:r w:rsidRPr="008B0873">
        <w:rPr>
          <w:rFonts w:eastAsia="Times New Roman" w:cs="Times New Roman"/>
          <w:b/>
          <w:color w:val="auto"/>
          <w:spacing w:val="0"/>
          <w:lang w:val="en-US"/>
        </w:rPr>
        <w:t xml:space="preserve">Raising Concerns </w:t>
      </w:r>
      <w:r w:rsidR="0064363D">
        <w:rPr>
          <w:rFonts w:eastAsia="Times New Roman" w:cs="Times New Roman"/>
          <w:b/>
          <w:color w:val="auto"/>
          <w:spacing w:val="0"/>
          <w:lang w:val="en-US"/>
        </w:rPr>
        <w:t>a</w:t>
      </w:r>
      <w:r w:rsidRPr="008B0873">
        <w:rPr>
          <w:rFonts w:eastAsia="Times New Roman" w:cs="Times New Roman"/>
          <w:b/>
          <w:color w:val="auto"/>
          <w:spacing w:val="0"/>
          <w:lang w:val="en-US"/>
        </w:rPr>
        <w:t>bout a Chaperone</w:t>
      </w:r>
    </w:p>
    <w:p w14:paraId="6AC171EB" w14:textId="77777777" w:rsidR="00F003F7" w:rsidRPr="008B0873" w:rsidRDefault="00F003F7" w:rsidP="00F003F7">
      <w:pPr>
        <w:spacing w:before="100" w:beforeAutospacing="1" w:after="100" w:afterAutospacing="1"/>
        <w:rPr>
          <w:rFonts w:eastAsia="Times New Roman" w:cs="Times New Roman"/>
          <w:color w:val="auto"/>
          <w:spacing w:val="0"/>
          <w:lang w:val="en-US"/>
        </w:rPr>
      </w:pPr>
      <w:r w:rsidRPr="008B0873">
        <w:rPr>
          <w:rFonts w:eastAsia="Times New Roman" w:cs="Times New Roman"/>
          <w:color w:val="auto"/>
          <w:spacing w:val="0"/>
          <w:lang w:val="en-US"/>
        </w:rPr>
        <w:t xml:space="preserve">Patients should raise any concerns/make any complaint via the practice’s usual comments/complaints procedure. </w:t>
      </w:r>
    </w:p>
    <w:p w14:paraId="1A3C301F" w14:textId="77777777" w:rsidR="00F003F7" w:rsidRPr="008B0873" w:rsidRDefault="00F003F7" w:rsidP="00F003F7">
      <w:pPr>
        <w:rPr>
          <w:rFonts w:eastAsia="Times New Roman" w:cs="Times New Roman"/>
          <w:b/>
          <w:bCs/>
          <w:color w:val="auto"/>
          <w:spacing w:val="0"/>
          <w:lang w:val="en-US"/>
        </w:rPr>
      </w:pPr>
      <w:r w:rsidRPr="008B0873">
        <w:rPr>
          <w:rFonts w:eastAsia="Times New Roman" w:cs="Times New Roman"/>
          <w:b/>
          <w:bCs/>
          <w:color w:val="auto"/>
          <w:spacing w:val="0"/>
          <w:lang w:val="en-US"/>
        </w:rPr>
        <w:t xml:space="preserve">When a chaperone is not </w:t>
      </w:r>
      <w:r w:rsidR="0064363D">
        <w:rPr>
          <w:rFonts w:eastAsia="Times New Roman" w:cs="Times New Roman"/>
          <w:b/>
          <w:bCs/>
          <w:color w:val="auto"/>
          <w:spacing w:val="0"/>
          <w:lang w:val="en-US"/>
        </w:rPr>
        <w:t>a</w:t>
      </w:r>
      <w:r w:rsidRPr="008B0873">
        <w:rPr>
          <w:rFonts w:eastAsia="Times New Roman" w:cs="Times New Roman"/>
          <w:b/>
          <w:bCs/>
          <w:color w:val="auto"/>
          <w:spacing w:val="0"/>
          <w:lang w:val="en-US"/>
        </w:rPr>
        <w:t>vailable</w:t>
      </w:r>
    </w:p>
    <w:p w14:paraId="120ED062" w14:textId="77777777" w:rsidR="00F003F7" w:rsidRPr="008B0873" w:rsidRDefault="00F003F7" w:rsidP="00F003F7">
      <w:pPr>
        <w:rPr>
          <w:rFonts w:eastAsia="Times New Roman" w:cs="Times New Roman"/>
          <w:color w:val="auto"/>
          <w:spacing w:val="0"/>
          <w:lang w:val="en-US"/>
        </w:rPr>
      </w:pPr>
      <w:r w:rsidRPr="008B0873">
        <w:rPr>
          <w:rFonts w:eastAsia="Times New Roman" w:cs="Times New Roman"/>
          <w:color w:val="auto"/>
          <w:spacing w:val="0"/>
          <w:lang w:val="en-US"/>
        </w:rPr>
        <w:br/>
        <w:t xml:space="preserve">There may be occasions when a chaperone is unavailable (for example on a home visit or when no trained chaperone of the appropriate sex is in the building). </w:t>
      </w:r>
    </w:p>
    <w:p w14:paraId="5D5CFF24" w14:textId="77777777" w:rsidR="00F003F7" w:rsidRPr="008B0873" w:rsidRDefault="00F003F7" w:rsidP="00F003F7">
      <w:pPr>
        <w:rPr>
          <w:rFonts w:eastAsia="Times New Roman" w:cs="Times New Roman"/>
          <w:color w:val="auto"/>
          <w:spacing w:val="0"/>
          <w:lang w:val="en-US"/>
        </w:rPr>
      </w:pPr>
    </w:p>
    <w:p w14:paraId="53B4E31D" w14:textId="77777777" w:rsidR="00F003F7" w:rsidRPr="008B0873" w:rsidRDefault="00F003F7" w:rsidP="00F003F7">
      <w:pPr>
        <w:rPr>
          <w:rFonts w:eastAsia="Times New Roman" w:cs="Times New Roman"/>
          <w:color w:val="auto"/>
          <w:spacing w:val="0"/>
          <w:lang w:val="en-US"/>
        </w:rPr>
      </w:pPr>
      <w:r w:rsidRPr="008B0873">
        <w:rPr>
          <w:rFonts w:eastAsia="Times New Roman" w:cs="Times New Roman"/>
          <w:color w:val="auto"/>
          <w:spacing w:val="0"/>
          <w:lang w:val="en-US"/>
        </w:rPr>
        <w:t xml:space="preserve">In such circumstances the doctor will assess the circumstances and decide if it is appropriate to go ahead without one. </w:t>
      </w:r>
    </w:p>
    <w:p w14:paraId="5D79C3F9" w14:textId="77777777" w:rsidR="00DC328E" w:rsidRDefault="00DC328E" w:rsidP="00DC328E">
      <w:pPr>
        <w:jc w:val="both"/>
      </w:pPr>
    </w:p>
    <w:p w14:paraId="23600BA3" w14:textId="77777777" w:rsidR="00DC328E" w:rsidRDefault="00DC328E" w:rsidP="00DC328E">
      <w:pPr>
        <w:jc w:val="both"/>
      </w:pPr>
    </w:p>
    <w:p w14:paraId="36AB406F" w14:textId="77777777" w:rsidR="00DC328E" w:rsidRDefault="00DC328E" w:rsidP="00DC328E">
      <w:pPr>
        <w:pStyle w:val="Heading2"/>
      </w:pPr>
      <w:r>
        <w:t xml:space="preserve">Checklist for consultations involving intimate </w:t>
      </w:r>
      <w:r w:rsidR="00A63508">
        <w:t>examinations.</w:t>
      </w:r>
    </w:p>
    <w:p w14:paraId="62D3C275" w14:textId="77777777" w:rsidR="00DC328E" w:rsidRDefault="00DC328E" w:rsidP="00DC328E">
      <w:pPr>
        <w:jc w:val="both"/>
      </w:pPr>
    </w:p>
    <w:p w14:paraId="70D7DE10" w14:textId="77777777" w:rsidR="00DC328E" w:rsidRPr="00E679C8" w:rsidRDefault="00DC328E" w:rsidP="00DC328E">
      <w:pPr>
        <w:numPr>
          <w:ilvl w:val="1"/>
          <w:numId w:val="32"/>
        </w:numPr>
        <w:spacing w:after="80"/>
        <w:ind w:left="720" w:hanging="360"/>
        <w:jc w:val="both"/>
      </w:pPr>
      <w:r>
        <w:t>Chaperones are most often required or requested where a male examiner is carrying out an intimate examination or procedure on a female patient, but the designation of the chaperone will depend on the role expected of them, whether participating in the procedure or providing a supportive role.</w:t>
      </w:r>
    </w:p>
    <w:p w14:paraId="246F0AAB" w14:textId="77777777" w:rsidR="00DC328E" w:rsidRPr="00E679C8" w:rsidRDefault="00DC328E" w:rsidP="00DC328E">
      <w:pPr>
        <w:numPr>
          <w:ilvl w:val="1"/>
          <w:numId w:val="32"/>
        </w:numPr>
        <w:spacing w:after="80"/>
        <w:ind w:left="720" w:hanging="360"/>
        <w:jc w:val="both"/>
      </w:pPr>
      <w:r>
        <w:t>Establish there is a genuine need for an intimate examination and discuss this with the patient and whether a formal chaperone (such as a nurse) is needed.</w:t>
      </w:r>
    </w:p>
    <w:p w14:paraId="52F90987" w14:textId="77777777" w:rsidR="00DC328E" w:rsidRPr="00E679C8" w:rsidRDefault="00DC328E" w:rsidP="00DC328E">
      <w:pPr>
        <w:numPr>
          <w:ilvl w:val="1"/>
          <w:numId w:val="32"/>
        </w:numPr>
        <w:spacing w:after="80"/>
        <w:ind w:left="720" w:hanging="360"/>
        <w:jc w:val="both"/>
      </w:pPr>
      <w:r>
        <w:t>Explain to the patient why an examination is necessary and give the patient an opportunity to ask questions. The chaperone would normally be the same sex as the patient and the patient will have the opportunity to decline a particular person as a chaperone, if that person is considered not acceptable for any reason.</w:t>
      </w:r>
    </w:p>
    <w:p w14:paraId="36EF5DDB" w14:textId="77777777" w:rsidR="00DC328E" w:rsidRPr="00E679C8" w:rsidRDefault="00DC328E" w:rsidP="00DC328E">
      <w:pPr>
        <w:numPr>
          <w:ilvl w:val="1"/>
          <w:numId w:val="32"/>
        </w:numPr>
        <w:spacing w:after="80"/>
        <w:ind w:left="720" w:hanging="360"/>
        <w:jc w:val="both"/>
      </w:pPr>
      <w:r>
        <w:t>Offer a chaperone or invite the patient to have a family member / friend present.</w:t>
      </w:r>
    </w:p>
    <w:p w14:paraId="17F05DEC" w14:textId="77777777" w:rsidR="00DC328E" w:rsidRPr="00E679C8" w:rsidRDefault="00DC328E" w:rsidP="00DC328E">
      <w:pPr>
        <w:numPr>
          <w:ilvl w:val="1"/>
          <w:numId w:val="32"/>
        </w:numPr>
        <w:spacing w:after="80"/>
        <w:ind w:left="720" w:hanging="360"/>
        <w:jc w:val="both"/>
      </w:pPr>
      <w:r>
        <w:t>If the patient does not want a chaperone, record that the offer was made and declined in the patient’s notes.</w:t>
      </w:r>
    </w:p>
    <w:p w14:paraId="7B4FE585" w14:textId="77777777" w:rsidR="00DC328E" w:rsidRPr="00E679C8" w:rsidRDefault="00DC328E" w:rsidP="00DC328E">
      <w:pPr>
        <w:numPr>
          <w:ilvl w:val="1"/>
          <w:numId w:val="32"/>
        </w:numPr>
        <w:spacing w:after="80"/>
        <w:ind w:left="720" w:hanging="360"/>
        <w:jc w:val="both"/>
      </w:pPr>
      <w:r>
        <w:t>Obtain the patient’s consent before the examination and be prepared to discontinue the examination at any stage at the patient’s request.</w:t>
      </w:r>
    </w:p>
    <w:p w14:paraId="432527C3" w14:textId="77777777" w:rsidR="00DC328E" w:rsidRPr="00E679C8" w:rsidRDefault="00DC328E" w:rsidP="00DC328E">
      <w:pPr>
        <w:numPr>
          <w:ilvl w:val="1"/>
          <w:numId w:val="32"/>
        </w:numPr>
        <w:spacing w:after="80"/>
        <w:ind w:left="720" w:hanging="360"/>
        <w:jc w:val="both"/>
      </w:pPr>
      <w:r>
        <w:t>Record that permission has been obtained in the patient’s notes.</w:t>
      </w:r>
    </w:p>
    <w:p w14:paraId="037334D7" w14:textId="77777777" w:rsidR="00DC328E" w:rsidRPr="00E679C8" w:rsidRDefault="00DC328E" w:rsidP="00DC328E">
      <w:pPr>
        <w:numPr>
          <w:ilvl w:val="1"/>
          <w:numId w:val="32"/>
        </w:numPr>
        <w:spacing w:after="80"/>
        <w:ind w:left="720" w:hanging="360"/>
        <w:jc w:val="both"/>
      </w:pPr>
      <w:r>
        <w:t xml:space="preserve">Once the chaperone has entered the room, they should be introduced by name and the patient allowed privacy to undress / dress. Use drapes / curtains where possible to maintain dignity. There should be no undue delay prior to examination once the patient has removed any clothing. </w:t>
      </w:r>
    </w:p>
    <w:p w14:paraId="75BEDD24" w14:textId="77777777" w:rsidR="003A0B88" w:rsidRDefault="003A0B88" w:rsidP="003A0B88">
      <w:pPr>
        <w:spacing w:after="80"/>
        <w:ind w:left="720"/>
        <w:jc w:val="both"/>
      </w:pPr>
    </w:p>
    <w:p w14:paraId="3636A165" w14:textId="77777777" w:rsidR="003A0B88" w:rsidRDefault="003A0B88" w:rsidP="003A0B88">
      <w:pPr>
        <w:spacing w:after="80"/>
        <w:ind w:left="720"/>
        <w:jc w:val="both"/>
      </w:pPr>
    </w:p>
    <w:p w14:paraId="68DA6825" w14:textId="77777777" w:rsidR="003A0B88" w:rsidRDefault="003A0B88" w:rsidP="003A0B88">
      <w:pPr>
        <w:spacing w:after="80"/>
        <w:ind w:left="720"/>
        <w:jc w:val="both"/>
      </w:pPr>
    </w:p>
    <w:p w14:paraId="1DDA4616" w14:textId="77777777" w:rsidR="00DC328E" w:rsidRPr="00E679C8" w:rsidRDefault="00DC328E" w:rsidP="00DC328E">
      <w:pPr>
        <w:numPr>
          <w:ilvl w:val="1"/>
          <w:numId w:val="32"/>
        </w:numPr>
        <w:spacing w:after="80"/>
        <w:ind w:left="720" w:hanging="360"/>
        <w:jc w:val="both"/>
      </w:pPr>
      <w:r>
        <w:lastRenderedPageBreak/>
        <w:t>Explain what is being done at each stage of the examination, the outcome when it is complete and what is proposed to be done next. Keep discussion relevant and avoid personal comment.</w:t>
      </w:r>
    </w:p>
    <w:p w14:paraId="59BF6A05" w14:textId="77777777" w:rsidR="00DC328E" w:rsidRPr="00E679C8" w:rsidRDefault="00DC328E" w:rsidP="00DC328E">
      <w:pPr>
        <w:numPr>
          <w:ilvl w:val="1"/>
          <w:numId w:val="32"/>
        </w:numPr>
        <w:spacing w:after="80"/>
        <w:ind w:left="720" w:hanging="360"/>
        <w:jc w:val="both"/>
      </w:pPr>
      <w:r>
        <w:t xml:space="preserve">If a chaperone has been present, record that fact and the identity of the chaperone in the patient’s notes. </w:t>
      </w:r>
    </w:p>
    <w:p w14:paraId="1F532C38" w14:textId="77777777" w:rsidR="00DC328E" w:rsidRPr="00E679C8" w:rsidRDefault="00DC328E" w:rsidP="00DC328E">
      <w:pPr>
        <w:numPr>
          <w:ilvl w:val="1"/>
          <w:numId w:val="32"/>
        </w:numPr>
        <w:spacing w:after="80"/>
        <w:ind w:left="720" w:hanging="360"/>
        <w:jc w:val="both"/>
      </w:pPr>
      <w:r>
        <w:t xml:space="preserve">During the examination, the chaperone may be needed to offer reassurance, remain alert to any indication of distress but should </w:t>
      </w:r>
      <w:r w:rsidR="00A63508">
        <w:t>be always courteous</w:t>
      </w:r>
      <w:r>
        <w:t xml:space="preserve">. </w:t>
      </w:r>
    </w:p>
    <w:p w14:paraId="54D4111F" w14:textId="77777777" w:rsidR="00DC328E" w:rsidRPr="00E679C8" w:rsidRDefault="00DC328E" w:rsidP="00DC328E">
      <w:pPr>
        <w:numPr>
          <w:ilvl w:val="1"/>
          <w:numId w:val="32"/>
        </w:numPr>
        <w:spacing w:after="80"/>
        <w:ind w:left="720" w:hanging="360"/>
        <w:jc w:val="both"/>
      </w:pPr>
      <w:r>
        <w:t>Record any other relevant issues or concerns in the patient’s notes, immediately following the consultation.</w:t>
      </w:r>
    </w:p>
    <w:p w14:paraId="66A1B59D" w14:textId="77777777" w:rsidR="00DC328E" w:rsidRPr="00E679C8" w:rsidRDefault="00DC328E" w:rsidP="00DC328E">
      <w:pPr>
        <w:numPr>
          <w:ilvl w:val="1"/>
          <w:numId w:val="32"/>
        </w:numPr>
        <w:spacing w:after="80"/>
        <w:ind w:left="720" w:hanging="360"/>
        <w:jc w:val="both"/>
      </w:pPr>
      <w:r>
        <w:t>Chaperones should only attend the part of the consultation that is necessary – other verbal communication should be carried out when the chaperone has left.</w:t>
      </w:r>
    </w:p>
    <w:p w14:paraId="64C142B1" w14:textId="77777777" w:rsidR="00DC328E" w:rsidRPr="00E679C8" w:rsidRDefault="00DC328E" w:rsidP="00DC328E">
      <w:pPr>
        <w:numPr>
          <w:ilvl w:val="1"/>
          <w:numId w:val="32"/>
        </w:numPr>
        <w:spacing w:after="80"/>
        <w:ind w:left="720" w:hanging="360"/>
        <w:jc w:val="both"/>
      </w:pPr>
      <w:r>
        <w:t>Any request that the examination be discontinued should be respected.</w:t>
      </w:r>
    </w:p>
    <w:p w14:paraId="65286766" w14:textId="77777777" w:rsidR="00DC328E" w:rsidRDefault="00DC328E" w:rsidP="00DC328E">
      <w:pPr>
        <w:numPr>
          <w:ilvl w:val="1"/>
          <w:numId w:val="32"/>
        </w:numPr>
        <w:spacing w:after="80"/>
        <w:ind w:left="720" w:hanging="360"/>
        <w:jc w:val="both"/>
      </w:pPr>
      <w:r>
        <w:t xml:space="preserve">Healthcare professionals should note that they are at an increased risk of their actions being misconstrued or </w:t>
      </w:r>
      <w:r w:rsidR="00A63508">
        <w:t>misrepresented if</w:t>
      </w:r>
      <w:r>
        <w:t xml:space="preserve"> they conduct intimate examinations where no other person is present.</w:t>
      </w:r>
    </w:p>
    <w:p w14:paraId="5A13B1DC" w14:textId="77777777" w:rsidR="00DC328E" w:rsidRDefault="00DC328E" w:rsidP="00DC328E">
      <w:pPr>
        <w:jc w:val="both"/>
      </w:pPr>
    </w:p>
    <w:p w14:paraId="409B1DCA" w14:textId="77777777" w:rsidR="00DC328E" w:rsidRDefault="00DC328E" w:rsidP="00DC328E">
      <w:pPr>
        <w:jc w:val="both"/>
      </w:pPr>
    </w:p>
    <w:p w14:paraId="19D29232" w14:textId="77777777" w:rsidR="00DC328E" w:rsidRDefault="00DC328E" w:rsidP="00DC328E">
      <w:pPr>
        <w:jc w:val="both"/>
      </w:pPr>
    </w:p>
    <w:p w14:paraId="3E3F4A67" w14:textId="77777777" w:rsidR="00DC328E" w:rsidRDefault="00DC328E" w:rsidP="00DC328E">
      <w:pPr>
        <w:jc w:val="both"/>
      </w:pPr>
    </w:p>
    <w:p w14:paraId="1D161AC6" w14:textId="77777777" w:rsidR="003A0B88" w:rsidRDefault="003A0B88" w:rsidP="00DC328E">
      <w:pPr>
        <w:jc w:val="both"/>
      </w:pPr>
    </w:p>
    <w:p w14:paraId="740DF119" w14:textId="77777777" w:rsidR="003A0B88" w:rsidRDefault="003A0B88" w:rsidP="00DC328E">
      <w:pPr>
        <w:jc w:val="both"/>
      </w:pPr>
    </w:p>
    <w:p w14:paraId="55E73DBF" w14:textId="77777777" w:rsidR="003A0B88" w:rsidRDefault="003A0B88" w:rsidP="00DC328E">
      <w:pPr>
        <w:jc w:val="both"/>
      </w:pPr>
    </w:p>
    <w:p w14:paraId="2338B75C" w14:textId="77777777" w:rsidR="003A0B88" w:rsidRDefault="003A0B88" w:rsidP="00DC328E">
      <w:pPr>
        <w:jc w:val="both"/>
      </w:pPr>
    </w:p>
    <w:p w14:paraId="51DEF846" w14:textId="77777777" w:rsidR="003A0B88" w:rsidRDefault="003A0B88" w:rsidP="00DC328E">
      <w:pPr>
        <w:jc w:val="both"/>
      </w:pPr>
    </w:p>
    <w:p w14:paraId="71E76394" w14:textId="77777777" w:rsidR="003A0B88" w:rsidRDefault="003A0B88" w:rsidP="00DC328E">
      <w:pPr>
        <w:jc w:val="both"/>
      </w:pPr>
    </w:p>
    <w:p w14:paraId="54E40FEA" w14:textId="77777777" w:rsidR="003A0B88" w:rsidRDefault="003A0B88" w:rsidP="00DC328E">
      <w:pPr>
        <w:jc w:val="both"/>
      </w:pPr>
    </w:p>
    <w:p w14:paraId="4C435441" w14:textId="77777777" w:rsidR="003A0B88" w:rsidRDefault="003A0B88" w:rsidP="00DC328E">
      <w:pPr>
        <w:jc w:val="both"/>
      </w:pPr>
    </w:p>
    <w:p w14:paraId="4E04300F" w14:textId="77777777" w:rsidR="00DC328E" w:rsidRDefault="00DC328E" w:rsidP="00DC328E">
      <w:pPr>
        <w:jc w:val="both"/>
      </w:pPr>
    </w:p>
    <w:p w14:paraId="11B47F40" w14:textId="77777777" w:rsidR="00DC328E" w:rsidRDefault="00DC328E" w:rsidP="00DC328E">
      <w:pPr>
        <w:jc w:val="both"/>
      </w:pPr>
    </w:p>
    <w:p w14:paraId="54827EE2" w14:textId="77777777" w:rsidR="003A0B88" w:rsidRDefault="003A0B88" w:rsidP="00DC328E">
      <w:pPr>
        <w:jc w:val="both"/>
      </w:pPr>
    </w:p>
    <w:p w14:paraId="2D4A8CA1" w14:textId="77777777" w:rsidR="003A0B88" w:rsidRDefault="003A0B88" w:rsidP="00DC328E">
      <w:pPr>
        <w:jc w:val="both"/>
      </w:pPr>
    </w:p>
    <w:p w14:paraId="2001BEE1" w14:textId="77777777" w:rsidR="003A0B88" w:rsidRDefault="003A0B88" w:rsidP="00DC328E">
      <w:pPr>
        <w:jc w:val="both"/>
      </w:pPr>
    </w:p>
    <w:p w14:paraId="7E046EAA" w14:textId="77777777" w:rsidR="003A0B88" w:rsidRDefault="003A0B88" w:rsidP="00DC328E">
      <w:pPr>
        <w:jc w:val="both"/>
      </w:pPr>
    </w:p>
    <w:p w14:paraId="0B16610E" w14:textId="77777777" w:rsidR="003A0B88" w:rsidRDefault="003A0B88" w:rsidP="00DC328E">
      <w:pPr>
        <w:jc w:val="both"/>
      </w:pPr>
    </w:p>
    <w:p w14:paraId="7495FBC6" w14:textId="77777777" w:rsidR="003A0B88" w:rsidRDefault="003A0B88" w:rsidP="00DC328E">
      <w:pPr>
        <w:jc w:val="both"/>
      </w:pPr>
    </w:p>
    <w:p w14:paraId="38E8C2C8" w14:textId="77777777" w:rsidR="003A0B88" w:rsidRDefault="003A0B88" w:rsidP="00DC328E">
      <w:pPr>
        <w:jc w:val="both"/>
      </w:pPr>
    </w:p>
    <w:p w14:paraId="54854334" w14:textId="77777777" w:rsidR="003A0B88" w:rsidRDefault="003A0B88" w:rsidP="00DC328E">
      <w:pPr>
        <w:jc w:val="both"/>
      </w:pPr>
    </w:p>
    <w:p w14:paraId="177005D9" w14:textId="77777777" w:rsidR="003A0B88" w:rsidRDefault="003A0B88" w:rsidP="00DC328E">
      <w:pPr>
        <w:jc w:val="both"/>
      </w:pPr>
    </w:p>
    <w:p w14:paraId="3F9D1526" w14:textId="77777777" w:rsidR="003A0B88" w:rsidRDefault="003A0B88" w:rsidP="00DC328E">
      <w:pPr>
        <w:jc w:val="both"/>
      </w:pPr>
    </w:p>
    <w:p w14:paraId="084118F1" w14:textId="77777777" w:rsidR="003A0B88" w:rsidRDefault="003A0B88" w:rsidP="00DC328E">
      <w:pPr>
        <w:jc w:val="both"/>
      </w:pPr>
    </w:p>
    <w:p w14:paraId="446689A0" w14:textId="77777777" w:rsidR="003A0B88" w:rsidRDefault="003A0B88" w:rsidP="00DC328E">
      <w:pPr>
        <w:jc w:val="both"/>
      </w:pPr>
    </w:p>
    <w:p w14:paraId="2CBAA22F" w14:textId="77777777" w:rsidR="003A0B88" w:rsidRDefault="003A0B88" w:rsidP="00DC328E">
      <w:pPr>
        <w:jc w:val="both"/>
      </w:pPr>
    </w:p>
    <w:p w14:paraId="0EEC9D80" w14:textId="77777777" w:rsidR="003A0B88" w:rsidRDefault="003A0B88" w:rsidP="00DC328E">
      <w:pPr>
        <w:jc w:val="both"/>
      </w:pPr>
    </w:p>
    <w:p w14:paraId="2662E25C" w14:textId="77777777" w:rsidR="00DC328E" w:rsidRDefault="00DC328E" w:rsidP="00DC328E">
      <w:pPr>
        <w:jc w:val="both"/>
      </w:pPr>
    </w:p>
    <w:p w14:paraId="3A92B95E" w14:textId="77777777" w:rsidR="00DC328E" w:rsidRDefault="00DC328E" w:rsidP="00DC328E">
      <w:pPr>
        <w:jc w:val="both"/>
      </w:pPr>
    </w:p>
    <w:p w14:paraId="29DE0BBD" w14:textId="77777777" w:rsidR="00DC328E" w:rsidRDefault="00DC328E" w:rsidP="00DC328E">
      <w:pPr>
        <w:jc w:val="both"/>
      </w:pPr>
      <w:r>
        <w:t xml:space="preserve">Annex A, </w:t>
      </w:r>
      <w:proofErr w:type="gramStart"/>
      <w:r>
        <w:t>poster;</w:t>
      </w:r>
      <w:proofErr w:type="gramEnd"/>
    </w:p>
    <w:p w14:paraId="46751B2A" w14:textId="77777777" w:rsidR="00DC328E" w:rsidRDefault="00DC328E" w:rsidP="00DC328E">
      <w:pPr>
        <w:jc w:val="both"/>
      </w:pPr>
    </w:p>
    <w:p w14:paraId="159FFB5E" w14:textId="77777777" w:rsidR="00DC328E" w:rsidRDefault="00DC328E" w:rsidP="00DC328E">
      <w:pPr>
        <w:jc w:val="both"/>
      </w:pPr>
    </w:p>
    <w:p w14:paraId="357B0836" w14:textId="24396289" w:rsidR="00DC328E" w:rsidRDefault="00DA707D" w:rsidP="00DC328E">
      <w:pPr>
        <w:jc w:val="both"/>
      </w:pPr>
      <w:r>
        <w:rPr>
          <w:noProof/>
          <w:lang w:eastAsia="en-GB"/>
        </w:rPr>
        <w:lastRenderedPageBreak/>
        <w:drawing>
          <wp:inline distT="0" distB="0" distL="0" distR="0" wp14:anchorId="304ED6F3" wp14:editId="5B5DDF59">
            <wp:extent cx="5915025" cy="6486525"/>
            <wp:effectExtent l="0" t="0" r="0" b="0"/>
            <wp:docPr id="1" name="Picture 1" descr="Chaperones. If you feel you would like a chaperone present at your consultation please inform your doctor /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perones. If you feel you would like a chaperone present at your consultation please inform your doctor / n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6486525"/>
                    </a:xfrm>
                    <a:prstGeom prst="rect">
                      <a:avLst/>
                    </a:prstGeom>
                    <a:noFill/>
                    <a:ln>
                      <a:noFill/>
                    </a:ln>
                  </pic:spPr>
                </pic:pic>
              </a:graphicData>
            </a:graphic>
          </wp:inline>
        </w:drawing>
      </w:r>
    </w:p>
    <w:p w14:paraId="4BF6C8E6" w14:textId="77777777" w:rsidR="00E679C8" w:rsidRDefault="00E679C8" w:rsidP="00DC328E"/>
    <w:p w14:paraId="5585EBC1" w14:textId="77777777" w:rsidR="00F003F7" w:rsidRDefault="00F003F7" w:rsidP="00DC328E"/>
    <w:p w14:paraId="0DB240E7" w14:textId="77777777" w:rsidR="00F003F7" w:rsidRDefault="00F003F7" w:rsidP="00DC328E"/>
    <w:p w14:paraId="0A70A614" w14:textId="77777777" w:rsidR="00F003F7" w:rsidRDefault="00F003F7" w:rsidP="00DC328E"/>
    <w:p w14:paraId="1E9FFDAC" w14:textId="77777777" w:rsidR="00F003F7" w:rsidRDefault="00F003F7" w:rsidP="00DC328E"/>
    <w:p w14:paraId="7AD36FFF" w14:textId="77777777" w:rsidR="00F003F7" w:rsidRDefault="00F003F7" w:rsidP="00DC328E"/>
    <w:p w14:paraId="1C7C728A" w14:textId="77777777" w:rsidR="00F003F7" w:rsidRDefault="00F003F7" w:rsidP="00DC328E"/>
    <w:p w14:paraId="6D42D6FF" w14:textId="77777777" w:rsidR="00F003F7" w:rsidRDefault="00F003F7" w:rsidP="00DC328E"/>
    <w:p w14:paraId="383EDDB0" w14:textId="77777777" w:rsidR="00F003F7" w:rsidRDefault="00F003F7" w:rsidP="00DC328E"/>
    <w:p w14:paraId="5ECB75E3" w14:textId="77777777" w:rsidR="00F003F7" w:rsidRDefault="00F003F7" w:rsidP="00DC328E"/>
    <w:p w14:paraId="3E767436" w14:textId="77777777" w:rsidR="00F003F7" w:rsidRDefault="00F003F7" w:rsidP="00DC328E"/>
    <w:p w14:paraId="615500ED" w14:textId="77777777" w:rsidR="00F003F7" w:rsidRDefault="00F003F7" w:rsidP="00DC328E"/>
    <w:p w14:paraId="15115E9D" w14:textId="77777777" w:rsidR="00F003F7" w:rsidRDefault="00F003F7" w:rsidP="00DC328E"/>
    <w:p w14:paraId="566770B2" w14:textId="77777777" w:rsidR="00F003F7" w:rsidRDefault="00F003F7" w:rsidP="00DC328E"/>
    <w:p w14:paraId="595B3753" w14:textId="77777777" w:rsidR="00F003F7" w:rsidRDefault="00F003F7" w:rsidP="00DC328E"/>
    <w:p w14:paraId="1B66631D" w14:textId="77777777" w:rsidR="00F003F7" w:rsidRDefault="00F003F7" w:rsidP="00DC328E"/>
    <w:sectPr w:rsidR="00F003F7" w:rsidSect="00090C18">
      <w:headerReference w:type="even" r:id="rId8"/>
      <w:headerReference w:type="default" r:id="rId9"/>
      <w:footerReference w:type="even" r:id="rId10"/>
      <w:footerReference w:type="default" r:id="rId11"/>
      <w:headerReference w:type="first" r:id="rId12"/>
      <w:footerReference w:type="first" r:id="rId13"/>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A734" w14:textId="77777777" w:rsidR="00090C18" w:rsidRDefault="00090C18">
      <w:r>
        <w:separator/>
      </w:r>
    </w:p>
    <w:p w14:paraId="184F40AC" w14:textId="77777777" w:rsidR="00090C18" w:rsidRDefault="00090C18"/>
  </w:endnote>
  <w:endnote w:type="continuationSeparator" w:id="0">
    <w:p w14:paraId="083311AE" w14:textId="77777777" w:rsidR="00090C18" w:rsidRDefault="00090C18">
      <w:r>
        <w:continuationSeparator/>
      </w:r>
    </w:p>
    <w:p w14:paraId="2A39E980" w14:textId="77777777" w:rsidR="00090C18" w:rsidRDefault="00090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5203" w14:textId="77777777" w:rsidR="00F003F7" w:rsidRDefault="00F00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D230" w14:textId="77777777" w:rsidR="00F003F7" w:rsidRPr="005E202B" w:rsidRDefault="00F003F7" w:rsidP="00F75620">
    <w:pPr>
      <w:pStyle w:val="Footer"/>
      <w:pBdr>
        <w:top w:val="single" w:sz="4" w:space="1" w:color="auto"/>
      </w:pBdr>
      <w:jc w:val="center"/>
      <w:rPr>
        <w:sz w:val="18"/>
        <w:szCs w:val="18"/>
      </w:rPr>
    </w:pPr>
    <w:r>
      <w:rPr>
        <w:sz w:val="18"/>
        <w:szCs w:val="18"/>
      </w:rPr>
      <w:t xml:space="preserve">Doc. Ref –                   </w:t>
    </w:r>
    <w:proofErr w:type="gramStart"/>
    <w:r>
      <w:rPr>
        <w:sz w:val="18"/>
        <w:szCs w:val="18"/>
      </w:rPr>
      <w:t>Version  –</w:t>
    </w:r>
    <w:proofErr w:type="gramEnd"/>
    <w:r>
      <w:rPr>
        <w:sz w:val="18"/>
        <w:szCs w:val="18"/>
      </w:rPr>
      <w:tab/>
      <w:t xml:space="preserve">          </w:t>
    </w:r>
    <w:r w:rsidRPr="005E202B">
      <w:rPr>
        <w:sz w:val="18"/>
        <w:szCs w:val="18"/>
      </w:rPr>
      <w:t>Filename:</w:t>
    </w:r>
    <w:r w:rsidRPr="007C1962">
      <w:t xml:space="preserve"> </w:t>
    </w:r>
    <w:r>
      <w:rPr>
        <w:sz w:val="18"/>
        <w:szCs w:val="18"/>
      </w:rPr>
      <w:t>Chaperone Policy</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C95380">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C95380">
      <w:rPr>
        <w:noProof/>
        <w:sz w:val="18"/>
        <w:szCs w:val="18"/>
      </w:rPr>
      <w:t>6</w:t>
    </w:r>
    <w:r w:rsidRPr="005E202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5ABE" w14:textId="77777777" w:rsidR="00F003F7" w:rsidRDefault="00F0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52E1" w14:textId="77777777" w:rsidR="00090C18" w:rsidRDefault="00090C18">
      <w:r>
        <w:separator/>
      </w:r>
    </w:p>
    <w:p w14:paraId="4F974F5D" w14:textId="77777777" w:rsidR="00090C18" w:rsidRDefault="00090C18"/>
  </w:footnote>
  <w:footnote w:type="continuationSeparator" w:id="0">
    <w:p w14:paraId="12DE4BE7" w14:textId="77777777" w:rsidR="00090C18" w:rsidRDefault="00090C18">
      <w:r>
        <w:continuationSeparator/>
      </w:r>
    </w:p>
    <w:p w14:paraId="75129496" w14:textId="77777777" w:rsidR="00090C18" w:rsidRDefault="00090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55BB" w14:textId="77777777" w:rsidR="00F003F7" w:rsidRDefault="00F0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503A" w14:textId="77777777" w:rsidR="00F003F7" w:rsidRDefault="00F00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88A" w14:textId="77777777" w:rsidR="00F003F7" w:rsidRDefault="00F0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1"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97672"/>
    <w:multiLevelType w:val="multilevel"/>
    <w:tmpl w:val="864E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94624EA"/>
    <w:multiLevelType w:val="hybridMultilevel"/>
    <w:tmpl w:val="BFAE10E2"/>
    <w:lvl w:ilvl="0" w:tplc="08090001">
      <w:start w:val="1"/>
      <w:numFmt w:val="bullet"/>
      <w:lvlText w:val=""/>
      <w:lvlJc w:val="left"/>
      <w:pPr>
        <w:ind w:left="720" w:hanging="360"/>
      </w:pPr>
      <w:rPr>
        <w:rFonts w:ascii="Symbol" w:hAnsi="Symbol" w:hint="default"/>
      </w:rPr>
    </w:lvl>
    <w:lvl w:ilvl="1" w:tplc="03F65D28">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23E7531"/>
    <w:multiLevelType w:val="multilevel"/>
    <w:tmpl w:val="6504D4A0"/>
    <w:numStyleLink w:val="Bullet02"/>
  </w:abstractNum>
  <w:abstractNum w:abstractNumId="30"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4545C"/>
    <w:multiLevelType w:val="multilevel"/>
    <w:tmpl w:val="4FD8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813239">
    <w:abstractNumId w:val="10"/>
  </w:num>
  <w:num w:numId="2" w16cid:durableId="1647973277">
    <w:abstractNumId w:val="19"/>
  </w:num>
  <w:num w:numId="3" w16cid:durableId="265429722">
    <w:abstractNumId w:val="8"/>
  </w:num>
  <w:num w:numId="4" w16cid:durableId="1322277400">
    <w:abstractNumId w:val="12"/>
  </w:num>
  <w:num w:numId="5" w16cid:durableId="529489194">
    <w:abstractNumId w:val="11"/>
  </w:num>
  <w:num w:numId="6" w16cid:durableId="1736976405">
    <w:abstractNumId w:val="5"/>
  </w:num>
  <w:num w:numId="7" w16cid:durableId="1994597760">
    <w:abstractNumId w:val="6"/>
  </w:num>
  <w:num w:numId="8" w16cid:durableId="1313876479">
    <w:abstractNumId w:val="3"/>
  </w:num>
  <w:num w:numId="9" w16cid:durableId="1630739434">
    <w:abstractNumId w:val="23"/>
  </w:num>
  <w:num w:numId="10" w16cid:durableId="525868586">
    <w:abstractNumId w:val="2"/>
  </w:num>
  <w:num w:numId="11" w16cid:durableId="1676611189">
    <w:abstractNumId w:val="26"/>
  </w:num>
  <w:num w:numId="12" w16cid:durableId="1662082832">
    <w:abstractNumId w:val="9"/>
  </w:num>
  <w:num w:numId="13" w16cid:durableId="1058161642">
    <w:abstractNumId w:val="14"/>
  </w:num>
  <w:num w:numId="14" w16cid:durableId="426118059">
    <w:abstractNumId w:val="24"/>
  </w:num>
  <w:num w:numId="15" w16cid:durableId="1175730463">
    <w:abstractNumId w:val="20"/>
  </w:num>
  <w:num w:numId="16" w16cid:durableId="357003686">
    <w:abstractNumId w:val="17"/>
  </w:num>
  <w:num w:numId="17" w16cid:durableId="778640905">
    <w:abstractNumId w:val="28"/>
  </w:num>
  <w:num w:numId="18" w16cid:durableId="2132476204">
    <w:abstractNumId w:val="0"/>
  </w:num>
  <w:num w:numId="19" w16cid:durableId="462968730">
    <w:abstractNumId w:val="32"/>
  </w:num>
  <w:num w:numId="20" w16cid:durableId="1993099155">
    <w:abstractNumId w:val="27"/>
  </w:num>
  <w:num w:numId="21" w16cid:durableId="343366200">
    <w:abstractNumId w:val="22"/>
  </w:num>
  <w:num w:numId="22" w16cid:durableId="1401905965">
    <w:abstractNumId w:val="13"/>
  </w:num>
  <w:num w:numId="23" w16cid:durableId="1995794724">
    <w:abstractNumId w:val="25"/>
  </w:num>
  <w:num w:numId="24" w16cid:durableId="1745644077">
    <w:abstractNumId w:val="7"/>
  </w:num>
  <w:num w:numId="25" w16cid:durableId="314646400">
    <w:abstractNumId w:val="33"/>
  </w:num>
  <w:num w:numId="26" w16cid:durableId="943001420">
    <w:abstractNumId w:val="18"/>
  </w:num>
  <w:num w:numId="27" w16cid:durableId="373963489">
    <w:abstractNumId w:val="4"/>
  </w:num>
  <w:num w:numId="28" w16cid:durableId="323629601">
    <w:abstractNumId w:val="29"/>
  </w:num>
  <w:num w:numId="29" w16cid:durableId="1393844288">
    <w:abstractNumId w:val="30"/>
  </w:num>
  <w:num w:numId="30" w16cid:durableId="1128625247">
    <w:abstractNumId w:val="15"/>
  </w:num>
  <w:num w:numId="31" w16cid:durableId="948464000">
    <w:abstractNumId w:val="1"/>
  </w:num>
  <w:num w:numId="32" w16cid:durableId="403189403">
    <w:abstractNumId w:val="21"/>
  </w:num>
  <w:num w:numId="33" w16cid:durableId="1036657115">
    <w:abstractNumId w:val="16"/>
  </w:num>
  <w:num w:numId="34" w16cid:durableId="21189849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1776"/>
    <w:rsid w:val="00004DC2"/>
    <w:rsid w:val="0000619B"/>
    <w:rsid w:val="0001110A"/>
    <w:rsid w:val="0001458E"/>
    <w:rsid w:val="00014905"/>
    <w:rsid w:val="000233C4"/>
    <w:rsid w:val="000256E1"/>
    <w:rsid w:val="000365D0"/>
    <w:rsid w:val="000422D4"/>
    <w:rsid w:val="000423F6"/>
    <w:rsid w:val="00045375"/>
    <w:rsid w:val="00064C1E"/>
    <w:rsid w:val="00065772"/>
    <w:rsid w:val="00075D21"/>
    <w:rsid w:val="0008036E"/>
    <w:rsid w:val="0008215E"/>
    <w:rsid w:val="00083613"/>
    <w:rsid w:val="00084701"/>
    <w:rsid w:val="000904B6"/>
    <w:rsid w:val="00090C18"/>
    <w:rsid w:val="0009271C"/>
    <w:rsid w:val="00094592"/>
    <w:rsid w:val="000A0B60"/>
    <w:rsid w:val="000C31DC"/>
    <w:rsid w:val="000C32E8"/>
    <w:rsid w:val="000D4AAA"/>
    <w:rsid w:val="000E3190"/>
    <w:rsid w:val="000E46D3"/>
    <w:rsid w:val="000E5636"/>
    <w:rsid w:val="000E6C3F"/>
    <w:rsid w:val="000F05A2"/>
    <w:rsid w:val="000F478B"/>
    <w:rsid w:val="00113414"/>
    <w:rsid w:val="0012113B"/>
    <w:rsid w:val="001223D3"/>
    <w:rsid w:val="00122D04"/>
    <w:rsid w:val="00123D24"/>
    <w:rsid w:val="00132219"/>
    <w:rsid w:val="00133ED0"/>
    <w:rsid w:val="00137301"/>
    <w:rsid w:val="0014394C"/>
    <w:rsid w:val="0014414D"/>
    <w:rsid w:val="00144D33"/>
    <w:rsid w:val="001614EC"/>
    <w:rsid w:val="001625E4"/>
    <w:rsid w:val="00165B33"/>
    <w:rsid w:val="001769D1"/>
    <w:rsid w:val="00191106"/>
    <w:rsid w:val="00192834"/>
    <w:rsid w:val="001A24FB"/>
    <w:rsid w:val="001A2A4F"/>
    <w:rsid w:val="001C5FA3"/>
    <w:rsid w:val="001D385F"/>
    <w:rsid w:val="001D38D5"/>
    <w:rsid w:val="001E10DF"/>
    <w:rsid w:val="001E4687"/>
    <w:rsid w:val="0020669F"/>
    <w:rsid w:val="00213057"/>
    <w:rsid w:val="0023494D"/>
    <w:rsid w:val="00235225"/>
    <w:rsid w:val="00237696"/>
    <w:rsid w:val="00251B70"/>
    <w:rsid w:val="00252A56"/>
    <w:rsid w:val="00266E1C"/>
    <w:rsid w:val="00276668"/>
    <w:rsid w:val="00280ADF"/>
    <w:rsid w:val="00286853"/>
    <w:rsid w:val="002910D7"/>
    <w:rsid w:val="0029370D"/>
    <w:rsid w:val="002B3890"/>
    <w:rsid w:val="002C3058"/>
    <w:rsid w:val="002C31FD"/>
    <w:rsid w:val="002D00EC"/>
    <w:rsid w:val="002D2657"/>
    <w:rsid w:val="002E38A9"/>
    <w:rsid w:val="002E5160"/>
    <w:rsid w:val="002F0BEF"/>
    <w:rsid w:val="002F38E0"/>
    <w:rsid w:val="002F77F0"/>
    <w:rsid w:val="0030217A"/>
    <w:rsid w:val="00306244"/>
    <w:rsid w:val="00306513"/>
    <w:rsid w:val="00311072"/>
    <w:rsid w:val="003133C6"/>
    <w:rsid w:val="00315B88"/>
    <w:rsid w:val="003218DB"/>
    <w:rsid w:val="003218FA"/>
    <w:rsid w:val="0032457C"/>
    <w:rsid w:val="00325A78"/>
    <w:rsid w:val="00326FF6"/>
    <w:rsid w:val="00333E2B"/>
    <w:rsid w:val="0034242F"/>
    <w:rsid w:val="00343E7F"/>
    <w:rsid w:val="00347F58"/>
    <w:rsid w:val="00350D7F"/>
    <w:rsid w:val="0035599D"/>
    <w:rsid w:val="00361939"/>
    <w:rsid w:val="003640DD"/>
    <w:rsid w:val="00375A54"/>
    <w:rsid w:val="003A0B88"/>
    <w:rsid w:val="003A2276"/>
    <w:rsid w:val="003A44C6"/>
    <w:rsid w:val="003B26D3"/>
    <w:rsid w:val="003B332C"/>
    <w:rsid w:val="003B34FA"/>
    <w:rsid w:val="003C0C3B"/>
    <w:rsid w:val="003C45FC"/>
    <w:rsid w:val="003C788D"/>
    <w:rsid w:val="003D0379"/>
    <w:rsid w:val="003D0E27"/>
    <w:rsid w:val="003E67D0"/>
    <w:rsid w:val="003F0292"/>
    <w:rsid w:val="003F3E40"/>
    <w:rsid w:val="00402859"/>
    <w:rsid w:val="00416E53"/>
    <w:rsid w:val="004178B3"/>
    <w:rsid w:val="004344AE"/>
    <w:rsid w:val="00435647"/>
    <w:rsid w:val="00443FD4"/>
    <w:rsid w:val="00444903"/>
    <w:rsid w:val="004509E5"/>
    <w:rsid w:val="00456799"/>
    <w:rsid w:val="0046312A"/>
    <w:rsid w:val="00464FF4"/>
    <w:rsid w:val="00470AD1"/>
    <w:rsid w:val="00483982"/>
    <w:rsid w:val="004A7835"/>
    <w:rsid w:val="004B5A8E"/>
    <w:rsid w:val="004C51F7"/>
    <w:rsid w:val="004D7BB3"/>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857EA"/>
    <w:rsid w:val="00586BA1"/>
    <w:rsid w:val="005971AE"/>
    <w:rsid w:val="005A0E4F"/>
    <w:rsid w:val="005A62EA"/>
    <w:rsid w:val="005B31E1"/>
    <w:rsid w:val="005B543D"/>
    <w:rsid w:val="005C244D"/>
    <w:rsid w:val="005D66C5"/>
    <w:rsid w:val="005E202B"/>
    <w:rsid w:val="005E3CE8"/>
    <w:rsid w:val="005E6065"/>
    <w:rsid w:val="005F2721"/>
    <w:rsid w:val="005F3D27"/>
    <w:rsid w:val="005F7800"/>
    <w:rsid w:val="006056EF"/>
    <w:rsid w:val="00635937"/>
    <w:rsid w:val="006363EB"/>
    <w:rsid w:val="006404C1"/>
    <w:rsid w:val="0064363D"/>
    <w:rsid w:val="00650C76"/>
    <w:rsid w:val="00667833"/>
    <w:rsid w:val="00672322"/>
    <w:rsid w:val="00672B32"/>
    <w:rsid w:val="006731C7"/>
    <w:rsid w:val="00675D76"/>
    <w:rsid w:val="006802C7"/>
    <w:rsid w:val="006850F9"/>
    <w:rsid w:val="00691B7F"/>
    <w:rsid w:val="0069236E"/>
    <w:rsid w:val="006A2999"/>
    <w:rsid w:val="006A384A"/>
    <w:rsid w:val="006B0ADC"/>
    <w:rsid w:val="006B7064"/>
    <w:rsid w:val="006C167C"/>
    <w:rsid w:val="006C4037"/>
    <w:rsid w:val="006D5B2D"/>
    <w:rsid w:val="006D76A0"/>
    <w:rsid w:val="00702112"/>
    <w:rsid w:val="00702619"/>
    <w:rsid w:val="007113FE"/>
    <w:rsid w:val="00715FDA"/>
    <w:rsid w:val="00746EFD"/>
    <w:rsid w:val="007501FB"/>
    <w:rsid w:val="0075293B"/>
    <w:rsid w:val="00762DCC"/>
    <w:rsid w:val="007636DC"/>
    <w:rsid w:val="0076611A"/>
    <w:rsid w:val="007729A8"/>
    <w:rsid w:val="00773293"/>
    <w:rsid w:val="007835F5"/>
    <w:rsid w:val="00784304"/>
    <w:rsid w:val="00785ECD"/>
    <w:rsid w:val="00795FDC"/>
    <w:rsid w:val="007A4B92"/>
    <w:rsid w:val="007A6E9B"/>
    <w:rsid w:val="007A6F97"/>
    <w:rsid w:val="007C099C"/>
    <w:rsid w:val="007C17A8"/>
    <w:rsid w:val="007C1962"/>
    <w:rsid w:val="007C51EA"/>
    <w:rsid w:val="007D42AE"/>
    <w:rsid w:val="007D42FD"/>
    <w:rsid w:val="007F632D"/>
    <w:rsid w:val="00802AA9"/>
    <w:rsid w:val="00807614"/>
    <w:rsid w:val="00813B7B"/>
    <w:rsid w:val="00826F32"/>
    <w:rsid w:val="0082742A"/>
    <w:rsid w:val="00833110"/>
    <w:rsid w:val="00834C9A"/>
    <w:rsid w:val="00834C9D"/>
    <w:rsid w:val="00842F3D"/>
    <w:rsid w:val="008435FD"/>
    <w:rsid w:val="00844D88"/>
    <w:rsid w:val="00845F70"/>
    <w:rsid w:val="0085388B"/>
    <w:rsid w:val="00855767"/>
    <w:rsid w:val="00856178"/>
    <w:rsid w:val="00860148"/>
    <w:rsid w:val="00861966"/>
    <w:rsid w:val="00862A3F"/>
    <w:rsid w:val="00877FBE"/>
    <w:rsid w:val="00880EE7"/>
    <w:rsid w:val="00886220"/>
    <w:rsid w:val="0089291C"/>
    <w:rsid w:val="008A2A0A"/>
    <w:rsid w:val="008A5F25"/>
    <w:rsid w:val="008B37ED"/>
    <w:rsid w:val="008C14F0"/>
    <w:rsid w:val="008C57A8"/>
    <w:rsid w:val="008D0B98"/>
    <w:rsid w:val="008D31ED"/>
    <w:rsid w:val="008E2EAB"/>
    <w:rsid w:val="008E6092"/>
    <w:rsid w:val="008F26E2"/>
    <w:rsid w:val="008F27B4"/>
    <w:rsid w:val="008F5D01"/>
    <w:rsid w:val="0090018F"/>
    <w:rsid w:val="00904CDA"/>
    <w:rsid w:val="00933923"/>
    <w:rsid w:val="00933B6E"/>
    <w:rsid w:val="0094729D"/>
    <w:rsid w:val="00953B0C"/>
    <w:rsid w:val="009629EC"/>
    <w:rsid w:val="00994345"/>
    <w:rsid w:val="00995E71"/>
    <w:rsid w:val="009A4FB7"/>
    <w:rsid w:val="009A7E6B"/>
    <w:rsid w:val="009B21AD"/>
    <w:rsid w:val="009C7465"/>
    <w:rsid w:val="009D61C0"/>
    <w:rsid w:val="009F02F8"/>
    <w:rsid w:val="009F1E05"/>
    <w:rsid w:val="009F49C3"/>
    <w:rsid w:val="00A00893"/>
    <w:rsid w:val="00A02981"/>
    <w:rsid w:val="00A05C03"/>
    <w:rsid w:val="00A1045A"/>
    <w:rsid w:val="00A11E1A"/>
    <w:rsid w:val="00A12F0F"/>
    <w:rsid w:val="00A40669"/>
    <w:rsid w:val="00A51880"/>
    <w:rsid w:val="00A56EB0"/>
    <w:rsid w:val="00A63508"/>
    <w:rsid w:val="00A65FF3"/>
    <w:rsid w:val="00A66D61"/>
    <w:rsid w:val="00A67173"/>
    <w:rsid w:val="00A73B27"/>
    <w:rsid w:val="00A73F31"/>
    <w:rsid w:val="00A77308"/>
    <w:rsid w:val="00A935B5"/>
    <w:rsid w:val="00A953A5"/>
    <w:rsid w:val="00A95A87"/>
    <w:rsid w:val="00A96D67"/>
    <w:rsid w:val="00AB0156"/>
    <w:rsid w:val="00AB6BD5"/>
    <w:rsid w:val="00AC54D7"/>
    <w:rsid w:val="00AD5F90"/>
    <w:rsid w:val="00AE2E7E"/>
    <w:rsid w:val="00AE43B4"/>
    <w:rsid w:val="00AE5608"/>
    <w:rsid w:val="00AF38AF"/>
    <w:rsid w:val="00B133FC"/>
    <w:rsid w:val="00B16C09"/>
    <w:rsid w:val="00B256FF"/>
    <w:rsid w:val="00B30A78"/>
    <w:rsid w:val="00B52B74"/>
    <w:rsid w:val="00B53738"/>
    <w:rsid w:val="00B61665"/>
    <w:rsid w:val="00B65DA0"/>
    <w:rsid w:val="00B708B3"/>
    <w:rsid w:val="00B71253"/>
    <w:rsid w:val="00B7613A"/>
    <w:rsid w:val="00B763E2"/>
    <w:rsid w:val="00B82245"/>
    <w:rsid w:val="00B87EE8"/>
    <w:rsid w:val="00B94F04"/>
    <w:rsid w:val="00B96625"/>
    <w:rsid w:val="00BA3A1D"/>
    <w:rsid w:val="00BB1977"/>
    <w:rsid w:val="00BB3848"/>
    <w:rsid w:val="00BC5A2B"/>
    <w:rsid w:val="00BD2C8A"/>
    <w:rsid w:val="00BD52BC"/>
    <w:rsid w:val="00BD54E0"/>
    <w:rsid w:val="00BF0F84"/>
    <w:rsid w:val="00BF1B62"/>
    <w:rsid w:val="00BF5859"/>
    <w:rsid w:val="00C0594A"/>
    <w:rsid w:val="00C334F5"/>
    <w:rsid w:val="00C43250"/>
    <w:rsid w:val="00C44990"/>
    <w:rsid w:val="00C504CD"/>
    <w:rsid w:val="00C52A65"/>
    <w:rsid w:val="00C53DD8"/>
    <w:rsid w:val="00C57A73"/>
    <w:rsid w:val="00C6114D"/>
    <w:rsid w:val="00C649B2"/>
    <w:rsid w:val="00C702FA"/>
    <w:rsid w:val="00C8191C"/>
    <w:rsid w:val="00C95380"/>
    <w:rsid w:val="00CA2054"/>
    <w:rsid w:val="00CB2141"/>
    <w:rsid w:val="00CB342D"/>
    <w:rsid w:val="00CB35E4"/>
    <w:rsid w:val="00CC4EA5"/>
    <w:rsid w:val="00CD00ED"/>
    <w:rsid w:val="00CD11B1"/>
    <w:rsid w:val="00CD6344"/>
    <w:rsid w:val="00CE0F40"/>
    <w:rsid w:val="00CE335F"/>
    <w:rsid w:val="00CF4E7C"/>
    <w:rsid w:val="00CF6E40"/>
    <w:rsid w:val="00D00A91"/>
    <w:rsid w:val="00D02099"/>
    <w:rsid w:val="00D05496"/>
    <w:rsid w:val="00D0633A"/>
    <w:rsid w:val="00D20154"/>
    <w:rsid w:val="00D2428D"/>
    <w:rsid w:val="00D251DD"/>
    <w:rsid w:val="00D26EBF"/>
    <w:rsid w:val="00D34178"/>
    <w:rsid w:val="00D35BF5"/>
    <w:rsid w:val="00D40D69"/>
    <w:rsid w:val="00D507E3"/>
    <w:rsid w:val="00D54D46"/>
    <w:rsid w:val="00D54F53"/>
    <w:rsid w:val="00D56E72"/>
    <w:rsid w:val="00D6325A"/>
    <w:rsid w:val="00D74F8F"/>
    <w:rsid w:val="00D81DA5"/>
    <w:rsid w:val="00DA0C09"/>
    <w:rsid w:val="00DA707D"/>
    <w:rsid w:val="00DB05DF"/>
    <w:rsid w:val="00DB6A9B"/>
    <w:rsid w:val="00DB7EAC"/>
    <w:rsid w:val="00DC328E"/>
    <w:rsid w:val="00DD709C"/>
    <w:rsid w:val="00DE296E"/>
    <w:rsid w:val="00DF4D08"/>
    <w:rsid w:val="00E019D2"/>
    <w:rsid w:val="00E04A4A"/>
    <w:rsid w:val="00E13520"/>
    <w:rsid w:val="00E14843"/>
    <w:rsid w:val="00E16127"/>
    <w:rsid w:val="00E164CD"/>
    <w:rsid w:val="00E16513"/>
    <w:rsid w:val="00E228E1"/>
    <w:rsid w:val="00E23BE2"/>
    <w:rsid w:val="00E24CA6"/>
    <w:rsid w:val="00E30450"/>
    <w:rsid w:val="00E44866"/>
    <w:rsid w:val="00E4716C"/>
    <w:rsid w:val="00E53276"/>
    <w:rsid w:val="00E62BAA"/>
    <w:rsid w:val="00E638BB"/>
    <w:rsid w:val="00E679C8"/>
    <w:rsid w:val="00E85596"/>
    <w:rsid w:val="00EA20DE"/>
    <w:rsid w:val="00EA4190"/>
    <w:rsid w:val="00EB34AA"/>
    <w:rsid w:val="00EC1818"/>
    <w:rsid w:val="00EC283B"/>
    <w:rsid w:val="00EC3872"/>
    <w:rsid w:val="00EC6A50"/>
    <w:rsid w:val="00EC7A57"/>
    <w:rsid w:val="00EC7D23"/>
    <w:rsid w:val="00EE41A4"/>
    <w:rsid w:val="00EF009E"/>
    <w:rsid w:val="00F003F7"/>
    <w:rsid w:val="00F0770B"/>
    <w:rsid w:val="00F165F8"/>
    <w:rsid w:val="00F20F1F"/>
    <w:rsid w:val="00F22A7C"/>
    <w:rsid w:val="00F24CBC"/>
    <w:rsid w:val="00F33349"/>
    <w:rsid w:val="00F340FD"/>
    <w:rsid w:val="00F43B85"/>
    <w:rsid w:val="00F5645E"/>
    <w:rsid w:val="00F56C4E"/>
    <w:rsid w:val="00F57BC1"/>
    <w:rsid w:val="00F61881"/>
    <w:rsid w:val="00F67DB3"/>
    <w:rsid w:val="00F75620"/>
    <w:rsid w:val="00F80045"/>
    <w:rsid w:val="00F839CF"/>
    <w:rsid w:val="00F86A24"/>
    <w:rsid w:val="00F9096D"/>
    <w:rsid w:val="00F9139E"/>
    <w:rsid w:val="00F92646"/>
    <w:rsid w:val="00F93ABA"/>
    <w:rsid w:val="00FA2D40"/>
    <w:rsid w:val="00FA5D42"/>
    <w:rsid w:val="00FA6563"/>
    <w:rsid w:val="00FB0BD8"/>
    <w:rsid w:val="00FB4243"/>
    <w:rsid w:val="00FB4B7D"/>
    <w:rsid w:val="00FB77F9"/>
    <w:rsid w:val="00FC4985"/>
    <w:rsid w:val="00FC5533"/>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C4676"/>
  <w15:chartTrackingRefBased/>
  <w15:docId w15:val="{7D0237EA-F87D-4F85-A1AE-07CE5F55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1</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Chaperone Policy</vt:lpstr>
    </vt:vector>
  </TitlesOfParts>
  <Company>Kenwood Medical Centre</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Policy</dc:title>
  <dc:subject/>
  <dc:creator>Mike Brook</dc:creator>
  <cp:keywords/>
  <dc:description>v1.0.0.0</dc:description>
  <cp:lastModifiedBy>Katy Morson</cp:lastModifiedBy>
  <cp:revision>2</cp:revision>
  <cp:lastPrinted>2023-07-17T15:47:00Z</cp:lastPrinted>
  <dcterms:created xsi:type="dcterms:W3CDTF">2024-02-21T16:53:00Z</dcterms:created>
  <dcterms:modified xsi:type="dcterms:W3CDTF">2024-02-21T16:53:00Z</dcterms:modified>
</cp:coreProperties>
</file>